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D5" w:rsidRDefault="000E4ED5" w:rsidP="002E5E83">
      <w:pPr>
        <w:pStyle w:val="Tytu"/>
        <w:outlineLvl w:val="0"/>
        <w:rPr>
          <w:rFonts w:ascii="Arial" w:hAnsi="Arial" w:cs="Arial"/>
          <w:b/>
          <w:bCs/>
          <w:noProof/>
          <w:u w:val="single"/>
          <w:lang w:val="pl-PL"/>
        </w:rPr>
      </w:pPr>
    </w:p>
    <w:p w:rsidR="000E4ED5" w:rsidRDefault="000E4ED5" w:rsidP="002E5E83">
      <w:pPr>
        <w:pStyle w:val="Tytu"/>
        <w:outlineLvl w:val="0"/>
        <w:rPr>
          <w:rFonts w:ascii="Arial" w:hAnsi="Arial" w:cs="Arial"/>
          <w:b/>
          <w:bCs/>
          <w:noProof/>
          <w:u w:val="single"/>
          <w:lang w:val="pl-PL"/>
        </w:rPr>
      </w:pPr>
    </w:p>
    <w:p w:rsidR="000E4ED5" w:rsidRPr="00620384" w:rsidRDefault="00533922" w:rsidP="000E4ED5">
      <w:pPr>
        <w:pStyle w:val="Tytu"/>
        <w:outlineLvl w:val="0"/>
        <w:rPr>
          <w:rFonts w:ascii="Arial" w:hAnsi="Arial" w:cs="Arial"/>
          <w:b/>
          <w:bCs/>
          <w:noProof/>
          <w:u w:val="single"/>
          <w:lang w:val="pl-PL"/>
        </w:rPr>
      </w:pPr>
      <w:r>
        <w:rPr>
          <w:rFonts w:ascii="Arial" w:hAnsi="Arial" w:cs="Arial"/>
          <w:b/>
          <w:bCs/>
          <w:noProof/>
          <w:u w:val="single"/>
          <w:lang w:val="pl-PL"/>
        </w:rPr>
        <w:t>Ankieta dotycząca wdrożenia systemu ochrony danych osobowych</w:t>
      </w:r>
    </w:p>
    <w:p w:rsidR="00E33E23" w:rsidRPr="00620384" w:rsidRDefault="00E33E23">
      <w:pPr>
        <w:pStyle w:val="Tytu"/>
        <w:spacing w:line="360" w:lineRule="auto"/>
        <w:rPr>
          <w:rFonts w:ascii="Arial" w:hAnsi="Arial" w:cs="Arial"/>
          <w:noProof/>
          <w:sz w:val="16"/>
          <w:lang w:val="pl-PL"/>
        </w:rPr>
      </w:pPr>
    </w:p>
    <w:tbl>
      <w:tblPr>
        <w:tblW w:w="10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4260D4" w:rsidRPr="00620384" w:rsidTr="004260D4">
        <w:trPr>
          <w:trHeight w:val="663"/>
        </w:trPr>
        <w:tc>
          <w:tcPr>
            <w:tcW w:w="10072" w:type="dxa"/>
            <w:vAlign w:val="center"/>
          </w:tcPr>
          <w:p w:rsidR="004260D4" w:rsidRDefault="004260D4" w:rsidP="004260D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</w:pP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 </w:t>
            </w:r>
            <w:r w:rsidR="00533922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Czy posiadają Państwo </w:t>
            </w:r>
            <w:r w:rsidR="00DB1EC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>Inspektor</w:t>
            </w:r>
            <w:r w:rsidR="00533922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>a</w:t>
            </w:r>
            <w:r w:rsidR="00DB1EC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Ochrony Danych</w:t>
            </w:r>
            <w:r w:rsidR="00614E89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(IOD)?</w:t>
            </w:r>
            <w:r w:rsidR="00533922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</w:t>
            </w:r>
            <w:r w:rsidR="003233EF"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</w:t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</w:t>
            </w:r>
            <w:r w:rsidR="00614E89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TAK </w:t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</w:t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/>
              </w:rPr>
              <w:instrText xml:space="preserve"> FORMCHECKBOX </w:instrText>
            </w:r>
            <w:r w:rsidR="008C15C2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</w:r>
            <w:r w:rsidR="008C15C2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fldChar w:fldCharType="separate"/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fldChar w:fldCharType="end"/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 </w:t>
            </w:r>
            <w:r w:rsidR="00614E89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  NIE </w:t>
            </w:r>
            <w:r w:rsidR="00FE2E8D"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</w:t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/>
              </w:rPr>
              <w:instrText xml:space="preserve"> FORMCHECKBOX </w:instrText>
            </w:r>
            <w:r w:rsidR="008C15C2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</w:r>
            <w:r w:rsidR="008C15C2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fldChar w:fldCharType="separate"/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fldChar w:fldCharType="end"/>
            </w:r>
          </w:p>
          <w:p w:rsidR="00614E89" w:rsidRDefault="00614E89" w:rsidP="004260D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</w:pPr>
          </w:p>
          <w:p w:rsidR="00614E89" w:rsidRPr="00620384" w:rsidRDefault="00614E89" w:rsidP="004260D4">
            <w:pPr>
              <w:jc w:val="center"/>
              <w:rPr>
                <w:lang w:val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Czy zamierzają Państwo zatrudnić podmiot zewnętrzny w celu pełnienia funkcji IOD? </w:t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 </w:t>
            </w:r>
            <w:r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TAK </w:t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</w:t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/>
              </w:rPr>
              <w:instrText xml:space="preserve"> FORMCHECKBOX </w:instrText>
            </w:r>
            <w:r w:rsidR="008C15C2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</w:r>
            <w:r w:rsidR="008C15C2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fldChar w:fldCharType="separate"/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fldChar w:fldCharType="end"/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 </w:t>
            </w:r>
            <w:r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  NIE </w:t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t xml:space="preserve"> </w:t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/>
              </w:rPr>
              <w:instrText xml:space="preserve"> FORMCHECKBOX </w:instrText>
            </w:r>
            <w:r w:rsidR="008C15C2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</w:r>
            <w:r w:rsidR="008C15C2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fldChar w:fldCharType="separate"/>
            </w:r>
            <w:r w:rsidRPr="00620384">
              <w:rPr>
                <w:rFonts w:ascii="Arial" w:hAnsi="Arial" w:cs="Arial"/>
                <w:noProof/>
                <w:sz w:val="16"/>
                <w:szCs w:val="16"/>
                <w:lang w:val="pl-PL" w:eastAsia="ar-SA"/>
              </w:rPr>
              <w:fldChar w:fldCharType="end"/>
            </w:r>
          </w:p>
        </w:tc>
      </w:tr>
    </w:tbl>
    <w:p w:rsidR="00533922" w:rsidRPr="00533922" w:rsidRDefault="00533922" w:rsidP="00533922">
      <w:pPr>
        <w:pStyle w:val="Tytu"/>
        <w:tabs>
          <w:tab w:val="left" w:pos="360"/>
        </w:tabs>
        <w:suppressAutoHyphens/>
        <w:ind w:left="720"/>
        <w:jc w:val="both"/>
        <w:rPr>
          <w:rFonts w:ascii="Arial" w:hAnsi="Arial" w:cs="Arial"/>
          <w:bCs/>
          <w:noProof/>
          <w:sz w:val="16"/>
          <w:lang w:val="pl-PL"/>
        </w:rPr>
      </w:pPr>
    </w:p>
    <w:p w:rsidR="000E4ED5" w:rsidRDefault="000E4ED5" w:rsidP="002E5E83">
      <w:pPr>
        <w:pStyle w:val="Tekstpodstawowy"/>
        <w:jc w:val="center"/>
        <w:outlineLvl w:val="0"/>
        <w:rPr>
          <w:noProof/>
          <w:lang w:val="pl-PL"/>
        </w:rPr>
      </w:pPr>
    </w:p>
    <w:p w:rsidR="00CD2508" w:rsidRPr="00620384" w:rsidRDefault="00FE2E8D" w:rsidP="002E5E83">
      <w:pPr>
        <w:pStyle w:val="Tekstpodstawowy"/>
        <w:jc w:val="center"/>
        <w:outlineLvl w:val="0"/>
        <w:rPr>
          <w:noProof/>
          <w:lang w:val="pl-PL"/>
        </w:rPr>
      </w:pPr>
      <w:r w:rsidRPr="00620384">
        <w:rPr>
          <w:noProof/>
          <w:lang w:val="pl-PL"/>
        </w:rPr>
        <w:t xml:space="preserve">DANE </w:t>
      </w:r>
      <w:r w:rsidR="00614E89">
        <w:rPr>
          <w:noProof/>
          <w:lang w:val="pl-PL"/>
        </w:rPr>
        <w:t>PODMIOTU</w:t>
      </w:r>
    </w:p>
    <w:tbl>
      <w:tblPr>
        <w:tblW w:w="102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432"/>
        <w:gridCol w:w="431"/>
        <w:gridCol w:w="431"/>
        <w:gridCol w:w="431"/>
        <w:gridCol w:w="432"/>
        <w:gridCol w:w="370"/>
        <w:gridCol w:w="61"/>
        <w:gridCol w:w="431"/>
        <w:gridCol w:w="431"/>
        <w:gridCol w:w="432"/>
        <w:gridCol w:w="431"/>
        <w:gridCol w:w="4045"/>
      </w:tblGrid>
      <w:tr w:rsidR="00CD2508" w:rsidRPr="00620384" w:rsidTr="004947AD">
        <w:trPr>
          <w:trHeight w:val="230"/>
        </w:trPr>
        <w:tc>
          <w:tcPr>
            <w:tcW w:w="1022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D2508" w:rsidRPr="00620384" w:rsidRDefault="00CD2508" w:rsidP="00765FF6">
            <w:pPr>
              <w:snapToGrid w:val="0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</w:tr>
      <w:tr w:rsidR="00CD2508" w:rsidRPr="00620384" w:rsidTr="009161DE">
        <w:trPr>
          <w:trHeight w:val="56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D2508" w:rsidRPr="00620384" w:rsidRDefault="00ED4657" w:rsidP="009161DE">
            <w:pPr>
              <w:snapToGrid w:val="0"/>
              <w:rPr>
                <w:rFonts w:ascii="Arial" w:hAnsi="Arial" w:cs="Arial"/>
                <w:bCs/>
                <w:sz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lang w:val="pl-PL"/>
              </w:rPr>
              <w:t>Firma</w:t>
            </w:r>
            <w:r w:rsidR="00FE2E8D" w:rsidRPr="00620384">
              <w:rPr>
                <w:rFonts w:ascii="Arial" w:hAnsi="Arial" w:cs="Arial"/>
                <w:bCs/>
                <w:sz w:val="18"/>
                <w:lang w:val="pl-PL"/>
              </w:rPr>
              <w:t>:</w:t>
            </w:r>
            <w:r w:rsidR="00CD2508" w:rsidRPr="00620384">
              <w:rPr>
                <w:rFonts w:ascii="Arial" w:hAnsi="Arial" w:cs="Arial"/>
                <w:bCs/>
                <w:sz w:val="18"/>
                <w:lang w:val="pl-PL"/>
              </w:rPr>
              <w:tab/>
            </w:r>
          </w:p>
        </w:tc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508" w:rsidRPr="00620384" w:rsidRDefault="00CD2508" w:rsidP="00765FF6">
            <w:pPr>
              <w:pStyle w:val="Nagwek1"/>
              <w:tabs>
                <w:tab w:val="left" w:pos="0"/>
              </w:tabs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CD2508" w:rsidRPr="00620384" w:rsidTr="009161DE">
        <w:trPr>
          <w:trHeight w:val="546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508" w:rsidRPr="00620384" w:rsidRDefault="00ED4657" w:rsidP="009161DE">
            <w:pPr>
              <w:snapToGrid w:val="0"/>
              <w:rPr>
                <w:rFonts w:ascii="Arial" w:hAnsi="Arial" w:cs="Arial"/>
                <w:bCs/>
                <w:sz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lang w:val="pl-PL"/>
              </w:rPr>
              <w:t>Siedziba</w:t>
            </w:r>
            <w:r w:rsidR="00CD2508" w:rsidRPr="00620384">
              <w:rPr>
                <w:rFonts w:ascii="Arial" w:hAnsi="Arial" w:cs="Arial"/>
                <w:bCs/>
                <w:sz w:val="18"/>
                <w:lang w:val="pl-PL"/>
              </w:rPr>
              <w:t>:</w:t>
            </w:r>
          </w:p>
        </w:tc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08" w:rsidRPr="00620384" w:rsidRDefault="00ED3701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  <w:r w:rsidRPr="00620384">
              <w:rPr>
                <w:rFonts w:ascii="Arial" w:hAnsi="Arial" w:cs="Arial"/>
                <w:sz w:val="16"/>
                <w:lang w:val="pl-PL"/>
              </w:rPr>
              <w:t>adres</w:t>
            </w:r>
            <w:r w:rsidR="00CD2508" w:rsidRPr="00620384">
              <w:rPr>
                <w:rFonts w:ascii="Arial" w:hAnsi="Arial" w:cs="Arial"/>
                <w:sz w:val="16"/>
                <w:lang w:val="pl-PL"/>
              </w:rPr>
              <w:tab/>
            </w:r>
            <w:r w:rsidR="00CD2508" w:rsidRPr="00620384">
              <w:rPr>
                <w:rFonts w:ascii="Arial" w:hAnsi="Arial" w:cs="Arial"/>
                <w:sz w:val="16"/>
                <w:lang w:val="pl-PL"/>
              </w:rPr>
              <w:tab/>
            </w:r>
            <w:r w:rsidR="00CD2508" w:rsidRPr="00620384">
              <w:rPr>
                <w:rFonts w:ascii="Arial" w:hAnsi="Arial" w:cs="Arial"/>
                <w:sz w:val="16"/>
                <w:lang w:val="pl-PL"/>
              </w:rPr>
              <w:tab/>
              <w:t xml:space="preserve">                                </w:t>
            </w:r>
            <w:r w:rsidRPr="00620384">
              <w:rPr>
                <w:rFonts w:ascii="Arial" w:hAnsi="Arial" w:cs="Arial"/>
                <w:sz w:val="16"/>
                <w:lang w:val="pl-PL"/>
              </w:rPr>
              <w:t>kod pocztowy</w:t>
            </w:r>
            <w:r w:rsidR="00CD2508" w:rsidRPr="00620384">
              <w:rPr>
                <w:rFonts w:ascii="Arial" w:hAnsi="Arial" w:cs="Arial"/>
                <w:sz w:val="16"/>
                <w:lang w:val="pl-PL"/>
              </w:rPr>
              <w:tab/>
            </w:r>
            <w:r w:rsidR="00CD2508" w:rsidRPr="00620384">
              <w:rPr>
                <w:rFonts w:ascii="Arial" w:hAnsi="Arial" w:cs="Arial"/>
                <w:sz w:val="16"/>
                <w:lang w:val="pl-PL"/>
              </w:rPr>
              <w:tab/>
            </w:r>
            <w:r w:rsidRPr="00620384">
              <w:rPr>
                <w:rFonts w:ascii="Arial" w:hAnsi="Arial" w:cs="Arial"/>
                <w:sz w:val="16"/>
                <w:lang w:val="pl-PL"/>
              </w:rPr>
              <w:t>miasto</w:t>
            </w:r>
            <w:r w:rsidR="00417467" w:rsidRPr="00620384">
              <w:rPr>
                <w:rFonts w:ascii="Arial" w:hAnsi="Arial" w:cs="Arial"/>
                <w:sz w:val="16"/>
                <w:lang w:val="pl-PL"/>
              </w:rPr>
              <w:tab/>
            </w:r>
            <w:r w:rsidR="00417467" w:rsidRPr="00620384">
              <w:rPr>
                <w:rFonts w:ascii="Arial" w:hAnsi="Arial" w:cs="Arial"/>
                <w:sz w:val="16"/>
                <w:lang w:val="pl-PL"/>
              </w:rPr>
              <w:tab/>
            </w:r>
            <w:r w:rsidRPr="00620384">
              <w:rPr>
                <w:rFonts w:ascii="Arial" w:hAnsi="Arial" w:cs="Arial"/>
                <w:sz w:val="16"/>
                <w:lang w:val="pl-PL"/>
              </w:rPr>
              <w:t>kraj</w:t>
            </w:r>
          </w:p>
          <w:p w:rsidR="00CD2508" w:rsidRPr="00620384" w:rsidRDefault="00CD2508" w:rsidP="00765FF6">
            <w:pPr>
              <w:rPr>
                <w:rFonts w:ascii="Arial" w:hAnsi="Arial" w:cs="Arial"/>
                <w:lang w:val="pl-PL"/>
              </w:rPr>
            </w:pPr>
          </w:p>
          <w:p w:rsidR="00CD2508" w:rsidRPr="00620384" w:rsidRDefault="00CD2508" w:rsidP="00765FF6">
            <w:pPr>
              <w:rPr>
                <w:rFonts w:ascii="Arial" w:hAnsi="Arial" w:cs="Arial"/>
                <w:lang w:val="pl-PL"/>
              </w:rPr>
            </w:pPr>
          </w:p>
        </w:tc>
      </w:tr>
      <w:tr w:rsidR="00CD2508" w:rsidRPr="00620384" w:rsidTr="009161DE">
        <w:trPr>
          <w:trHeight w:val="45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508" w:rsidRPr="00620384" w:rsidRDefault="00ED4657" w:rsidP="009161DE">
            <w:pPr>
              <w:snapToGrid w:val="0"/>
              <w:rPr>
                <w:rFonts w:ascii="Arial" w:hAnsi="Arial" w:cs="Arial"/>
                <w:bCs/>
                <w:sz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lang w:val="pl-PL"/>
              </w:rPr>
              <w:t>Miejsce prowadzenia działalności</w:t>
            </w:r>
            <w:r w:rsidR="00ED3701" w:rsidRPr="00620384">
              <w:rPr>
                <w:rFonts w:ascii="Arial" w:hAnsi="Arial" w:cs="Arial"/>
                <w:bCs/>
                <w:sz w:val="18"/>
                <w:lang w:val="pl-PL"/>
              </w:rPr>
              <w:t>:</w:t>
            </w:r>
          </w:p>
        </w:tc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67" w:rsidRPr="00620384" w:rsidRDefault="00ED3701" w:rsidP="00417467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  <w:r w:rsidRPr="00620384">
              <w:rPr>
                <w:rFonts w:ascii="Arial" w:hAnsi="Arial" w:cs="Arial"/>
                <w:sz w:val="16"/>
                <w:lang w:val="pl-PL"/>
              </w:rPr>
              <w:t>adres</w:t>
            </w:r>
            <w:r w:rsidR="00417467" w:rsidRPr="00620384">
              <w:rPr>
                <w:rFonts w:ascii="Arial" w:hAnsi="Arial" w:cs="Arial"/>
                <w:sz w:val="16"/>
                <w:lang w:val="pl-PL"/>
              </w:rPr>
              <w:tab/>
            </w:r>
            <w:r w:rsidR="00417467" w:rsidRPr="00620384">
              <w:rPr>
                <w:rFonts w:ascii="Arial" w:hAnsi="Arial" w:cs="Arial"/>
                <w:sz w:val="16"/>
                <w:lang w:val="pl-PL"/>
              </w:rPr>
              <w:tab/>
            </w:r>
            <w:r w:rsidR="00417467" w:rsidRPr="00620384">
              <w:rPr>
                <w:rFonts w:ascii="Arial" w:hAnsi="Arial" w:cs="Arial"/>
                <w:sz w:val="16"/>
                <w:lang w:val="pl-PL"/>
              </w:rPr>
              <w:tab/>
            </w:r>
            <w:r w:rsidR="00417467" w:rsidRPr="00620384">
              <w:rPr>
                <w:rFonts w:ascii="Arial" w:hAnsi="Arial" w:cs="Arial"/>
                <w:sz w:val="16"/>
                <w:lang w:val="pl-PL"/>
              </w:rPr>
              <w:tab/>
            </w:r>
            <w:r w:rsidRPr="00620384">
              <w:rPr>
                <w:rFonts w:ascii="Arial" w:hAnsi="Arial" w:cs="Arial"/>
                <w:sz w:val="16"/>
                <w:lang w:val="pl-PL"/>
              </w:rPr>
              <w:t xml:space="preserve">               </w:t>
            </w:r>
            <w:r w:rsidR="00417467" w:rsidRPr="00620384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620384">
              <w:rPr>
                <w:rFonts w:ascii="Arial" w:hAnsi="Arial" w:cs="Arial"/>
                <w:sz w:val="16"/>
                <w:lang w:val="pl-PL"/>
              </w:rPr>
              <w:t>kod pocztowy</w:t>
            </w:r>
            <w:r w:rsidR="00417467" w:rsidRPr="00620384">
              <w:rPr>
                <w:rFonts w:ascii="Arial" w:hAnsi="Arial" w:cs="Arial"/>
                <w:sz w:val="16"/>
                <w:lang w:val="pl-PL"/>
              </w:rPr>
              <w:tab/>
            </w:r>
            <w:r w:rsidRPr="00620384">
              <w:rPr>
                <w:rFonts w:ascii="Arial" w:hAnsi="Arial" w:cs="Arial"/>
                <w:sz w:val="16"/>
                <w:lang w:val="pl-PL"/>
              </w:rPr>
              <w:t xml:space="preserve">               miasto</w:t>
            </w:r>
            <w:r w:rsidR="00417467" w:rsidRPr="00620384">
              <w:rPr>
                <w:rFonts w:ascii="Arial" w:hAnsi="Arial" w:cs="Arial"/>
                <w:sz w:val="16"/>
                <w:lang w:val="pl-PL"/>
              </w:rPr>
              <w:tab/>
            </w:r>
            <w:r w:rsidR="00417467" w:rsidRPr="00620384">
              <w:rPr>
                <w:rFonts w:ascii="Arial" w:hAnsi="Arial" w:cs="Arial"/>
                <w:sz w:val="16"/>
                <w:lang w:val="pl-PL"/>
              </w:rPr>
              <w:tab/>
            </w:r>
            <w:r w:rsidRPr="00620384">
              <w:rPr>
                <w:rFonts w:ascii="Arial" w:hAnsi="Arial" w:cs="Arial"/>
                <w:sz w:val="16"/>
                <w:lang w:val="pl-PL"/>
              </w:rPr>
              <w:t>kraj</w:t>
            </w:r>
          </w:p>
          <w:p w:rsidR="00CD2508" w:rsidRPr="00620384" w:rsidRDefault="00CD2508" w:rsidP="00765FF6">
            <w:pPr>
              <w:rPr>
                <w:rFonts w:ascii="Arial" w:hAnsi="Arial" w:cs="Arial"/>
                <w:lang w:val="pl-PL"/>
              </w:rPr>
            </w:pPr>
          </w:p>
          <w:p w:rsidR="00CD2508" w:rsidRPr="00620384" w:rsidRDefault="00CD2508" w:rsidP="00765FF6">
            <w:pPr>
              <w:rPr>
                <w:rFonts w:ascii="Arial" w:hAnsi="Arial" w:cs="Arial"/>
                <w:lang w:val="pl-PL"/>
              </w:rPr>
            </w:pPr>
          </w:p>
        </w:tc>
      </w:tr>
      <w:tr w:rsidR="004947AD" w:rsidRPr="00620384" w:rsidTr="004947AD">
        <w:trPr>
          <w:trHeight w:val="21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47AD" w:rsidRPr="00620384" w:rsidRDefault="004947AD" w:rsidP="009161DE">
            <w:pPr>
              <w:snapToGrid w:val="0"/>
              <w:rPr>
                <w:rFonts w:ascii="Arial" w:hAnsi="Arial" w:cs="Arial"/>
                <w:bCs/>
                <w:sz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lang w:val="pl-PL"/>
              </w:rPr>
              <w:t>Osoba do kontaktu</w:t>
            </w:r>
          </w:p>
        </w:tc>
        <w:tc>
          <w:tcPr>
            <w:tcW w:w="4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7AD" w:rsidRPr="00620384" w:rsidRDefault="004947AD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7AD" w:rsidRPr="00620384" w:rsidRDefault="004947AD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Stanowisko</w:t>
            </w:r>
          </w:p>
        </w:tc>
      </w:tr>
      <w:tr w:rsidR="004947AD" w:rsidRPr="00620384" w:rsidTr="004947AD">
        <w:trPr>
          <w:trHeight w:val="194"/>
        </w:trPr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47AD" w:rsidRPr="00620384" w:rsidRDefault="004947AD" w:rsidP="009161DE">
            <w:pPr>
              <w:snapToGrid w:val="0"/>
              <w:rPr>
                <w:rFonts w:ascii="Arial" w:hAnsi="Arial" w:cs="Arial"/>
                <w:bCs/>
                <w:sz w:val="18"/>
                <w:lang w:val="pl-PL"/>
              </w:rPr>
            </w:pPr>
            <w:r w:rsidRPr="00620384">
              <w:rPr>
                <w:rFonts w:ascii="Arial" w:hAnsi="Arial" w:cs="Arial"/>
                <w:bCs/>
                <w:sz w:val="18"/>
                <w:lang w:val="pl-PL"/>
              </w:rPr>
              <w:t>Tel.</w:t>
            </w: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7AD" w:rsidRPr="00620384" w:rsidRDefault="004947AD" w:rsidP="00765FF6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7AD" w:rsidRPr="00620384" w:rsidRDefault="004947AD" w:rsidP="004947AD">
            <w:pPr>
              <w:snapToGrid w:val="0"/>
              <w:rPr>
                <w:rFonts w:ascii="Arial" w:hAnsi="Arial" w:cs="Arial"/>
                <w:lang w:val="pl-PL"/>
              </w:rPr>
            </w:pPr>
            <w:r w:rsidRPr="004947AD">
              <w:rPr>
                <w:rFonts w:ascii="Arial" w:hAnsi="Arial" w:cs="Arial"/>
                <w:sz w:val="16"/>
                <w:lang w:val="pl-PL"/>
              </w:rPr>
              <w:t>E-mail</w:t>
            </w:r>
          </w:p>
        </w:tc>
      </w:tr>
      <w:tr w:rsidR="00CD2508" w:rsidRPr="00620384" w:rsidTr="009161DE">
        <w:trPr>
          <w:trHeight w:val="53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508" w:rsidRPr="00620384" w:rsidRDefault="00ED4657" w:rsidP="009161DE">
            <w:pPr>
              <w:snapToGrid w:val="0"/>
              <w:rPr>
                <w:rFonts w:ascii="Arial" w:hAnsi="Arial" w:cs="Arial"/>
                <w:bCs/>
                <w:sz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lang w:val="pl-PL"/>
              </w:rPr>
              <w:t>Przedmiot</w:t>
            </w:r>
            <w:r w:rsidR="00ED3701" w:rsidRPr="00620384">
              <w:rPr>
                <w:rFonts w:ascii="Arial" w:hAnsi="Arial" w:cs="Arial"/>
                <w:bCs/>
                <w:sz w:val="18"/>
                <w:lang w:val="pl-PL"/>
              </w:rPr>
              <w:t xml:space="preserve"> działalności:</w:t>
            </w:r>
          </w:p>
        </w:tc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08" w:rsidRPr="00620384" w:rsidRDefault="00CD2508" w:rsidP="00765FF6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B642D7" w:rsidRPr="00620384" w:rsidTr="009161DE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2D7" w:rsidRPr="00620384" w:rsidRDefault="00ED3701" w:rsidP="009161DE">
            <w:pPr>
              <w:snapToGrid w:val="0"/>
              <w:rPr>
                <w:rFonts w:ascii="Arial" w:hAnsi="Arial" w:cs="Arial"/>
                <w:bCs/>
                <w:sz w:val="18"/>
                <w:lang w:val="pl-PL"/>
              </w:rPr>
            </w:pPr>
            <w:r w:rsidRPr="00620384">
              <w:rPr>
                <w:rFonts w:ascii="Arial" w:hAnsi="Arial" w:cs="Arial"/>
                <w:bCs/>
                <w:sz w:val="18"/>
                <w:lang w:val="pl-PL"/>
              </w:rPr>
              <w:t>Liczba pracowników</w:t>
            </w:r>
            <w:r w:rsidR="00B642D7" w:rsidRPr="00620384">
              <w:rPr>
                <w:rFonts w:ascii="Arial" w:hAnsi="Arial" w:cs="Arial"/>
                <w:bCs/>
                <w:sz w:val="18"/>
                <w:lang w:val="pl-PL"/>
              </w:rPr>
              <w:t>:</w:t>
            </w:r>
          </w:p>
        </w:tc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D7" w:rsidRPr="00620384" w:rsidRDefault="00B642D7" w:rsidP="00765FF6">
            <w:pPr>
              <w:snapToGrid w:val="0"/>
              <w:rPr>
                <w:rFonts w:ascii="Arial" w:hAnsi="Arial" w:cs="Arial"/>
                <w:lang w:val="pl-PL"/>
              </w:rPr>
            </w:pPr>
          </w:p>
          <w:p w:rsidR="00B642D7" w:rsidRPr="00620384" w:rsidRDefault="00B642D7" w:rsidP="00765FF6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CD2508" w:rsidRPr="00620384" w:rsidTr="009161DE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508" w:rsidRPr="00620384" w:rsidRDefault="00ED3701" w:rsidP="009161DE">
            <w:pPr>
              <w:snapToGrid w:val="0"/>
              <w:rPr>
                <w:rFonts w:ascii="Arial" w:hAnsi="Arial" w:cs="Arial"/>
                <w:bCs/>
                <w:sz w:val="18"/>
                <w:lang w:val="pl-PL"/>
              </w:rPr>
            </w:pPr>
            <w:r w:rsidRPr="00620384">
              <w:rPr>
                <w:rFonts w:ascii="Arial" w:hAnsi="Arial" w:cs="Arial"/>
                <w:bCs/>
                <w:sz w:val="18"/>
                <w:lang w:val="pl-PL"/>
              </w:rPr>
              <w:t>Roczny obrót:</w:t>
            </w:r>
          </w:p>
        </w:tc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08" w:rsidRPr="00620384" w:rsidRDefault="00CD2508" w:rsidP="00765FF6">
            <w:pPr>
              <w:snapToGrid w:val="0"/>
              <w:rPr>
                <w:rFonts w:ascii="Arial" w:hAnsi="Arial" w:cs="Arial"/>
                <w:lang w:val="pl-PL"/>
              </w:rPr>
            </w:pPr>
          </w:p>
          <w:p w:rsidR="00CD2508" w:rsidRPr="00620384" w:rsidRDefault="00CD2508" w:rsidP="00765FF6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F00223" w:rsidRPr="00620384" w:rsidTr="009161DE">
        <w:trPr>
          <w:cantSplit/>
          <w:trHeight w:val="32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223" w:rsidRPr="00620384" w:rsidRDefault="00FB1846" w:rsidP="009161DE">
            <w:pPr>
              <w:snapToGrid w:val="0"/>
              <w:rPr>
                <w:rFonts w:ascii="Arial" w:hAnsi="Arial" w:cs="Arial"/>
                <w:bCs/>
                <w:sz w:val="18"/>
                <w:lang w:val="pl-PL"/>
              </w:rPr>
            </w:pPr>
            <w:r w:rsidRPr="00620384">
              <w:rPr>
                <w:rFonts w:ascii="Arial" w:hAnsi="Arial" w:cs="Arial"/>
                <w:bCs/>
                <w:sz w:val="18"/>
                <w:lang w:val="pl-PL"/>
              </w:rPr>
              <w:t>NIP: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23" w:rsidRPr="00620384" w:rsidRDefault="00F00223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23" w:rsidRPr="00620384" w:rsidRDefault="00F00223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23" w:rsidRPr="00620384" w:rsidRDefault="00F00223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23" w:rsidRPr="00620384" w:rsidRDefault="00F00223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23" w:rsidRPr="00620384" w:rsidRDefault="00F00223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23" w:rsidRPr="00620384" w:rsidRDefault="00F00223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23" w:rsidRPr="00620384" w:rsidRDefault="00F00223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23" w:rsidRPr="00620384" w:rsidRDefault="00F00223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23" w:rsidRPr="00620384" w:rsidRDefault="00F00223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23" w:rsidRPr="00620384" w:rsidRDefault="00F00223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23" w:rsidRPr="00620384" w:rsidRDefault="00F00223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  <w:p w:rsidR="00F00223" w:rsidRPr="00620384" w:rsidRDefault="00F00223" w:rsidP="00765FF6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</w:tr>
    </w:tbl>
    <w:p w:rsidR="000E4ED5" w:rsidRDefault="000E4ED5" w:rsidP="00FA3B5B">
      <w:pPr>
        <w:rPr>
          <w:rFonts w:ascii="Arial" w:hAnsi="Arial" w:cs="Arial"/>
          <w:sz w:val="18"/>
          <w:szCs w:val="18"/>
          <w:u w:val="single"/>
          <w:lang w:val="pl-PL"/>
        </w:rPr>
      </w:pPr>
    </w:p>
    <w:p w:rsidR="000E4ED5" w:rsidRDefault="000E4ED5" w:rsidP="00FA3B5B">
      <w:pPr>
        <w:rPr>
          <w:rFonts w:ascii="Arial" w:hAnsi="Arial" w:cs="Arial"/>
          <w:sz w:val="18"/>
          <w:szCs w:val="18"/>
          <w:u w:val="single"/>
          <w:lang w:val="pl-PL"/>
        </w:rPr>
      </w:pPr>
    </w:p>
    <w:p w:rsidR="000E4ED5" w:rsidRDefault="000E4ED5" w:rsidP="00FA3B5B">
      <w:pPr>
        <w:rPr>
          <w:rFonts w:ascii="Arial" w:hAnsi="Arial" w:cs="Arial"/>
          <w:sz w:val="18"/>
          <w:szCs w:val="18"/>
          <w:u w:val="single"/>
          <w:lang w:val="pl-PL"/>
        </w:rPr>
      </w:pPr>
    </w:p>
    <w:p w:rsidR="000E4ED5" w:rsidRDefault="000E4ED5" w:rsidP="00FA3B5B">
      <w:pPr>
        <w:rPr>
          <w:rFonts w:ascii="Arial" w:hAnsi="Arial" w:cs="Arial"/>
          <w:sz w:val="18"/>
          <w:szCs w:val="18"/>
          <w:u w:val="single"/>
          <w:lang w:val="pl-PL"/>
        </w:rPr>
      </w:pPr>
    </w:p>
    <w:p w:rsidR="000E4ED5" w:rsidRPr="00620384" w:rsidRDefault="000E4ED5" w:rsidP="000E4ED5">
      <w:pPr>
        <w:pStyle w:val="Tekstpodstawowy"/>
        <w:jc w:val="both"/>
        <w:outlineLvl w:val="0"/>
        <w:rPr>
          <w:lang w:val="pl-PL"/>
        </w:rPr>
      </w:pPr>
    </w:p>
    <w:tbl>
      <w:tblPr>
        <w:tblW w:w="10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2"/>
      </w:tblGrid>
      <w:tr w:rsidR="000E4ED5" w:rsidRPr="00620384" w:rsidTr="000C7913">
        <w:trPr>
          <w:trHeight w:val="403"/>
        </w:trPr>
        <w:tc>
          <w:tcPr>
            <w:tcW w:w="10242" w:type="dxa"/>
            <w:shd w:val="clear" w:color="auto" w:fill="CCCCCC"/>
            <w:vAlign w:val="center"/>
          </w:tcPr>
          <w:p w:rsidR="000E4ED5" w:rsidRPr="00620384" w:rsidRDefault="000E4ED5" w:rsidP="000C7913">
            <w:pPr>
              <w:pStyle w:val="Tekstpodstawowy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Oddziały</w:t>
            </w:r>
          </w:p>
        </w:tc>
      </w:tr>
      <w:tr w:rsidR="000E4ED5" w:rsidRPr="00620384" w:rsidTr="000C7913">
        <w:trPr>
          <w:trHeight w:val="1437"/>
        </w:trPr>
        <w:tc>
          <w:tcPr>
            <w:tcW w:w="10242" w:type="dxa"/>
          </w:tcPr>
          <w:p w:rsidR="000E4ED5" w:rsidRPr="00620384" w:rsidRDefault="000E4ED5" w:rsidP="000C7913">
            <w:pPr>
              <w:pStyle w:val="Tekstpodstawowy"/>
              <w:jc w:val="both"/>
              <w:rPr>
                <w:lang w:val="pl-PL"/>
              </w:rPr>
            </w:pPr>
          </w:p>
        </w:tc>
      </w:tr>
      <w:tr w:rsidR="000E4ED5" w:rsidRPr="00620384" w:rsidTr="000C7913">
        <w:trPr>
          <w:trHeight w:val="403"/>
        </w:trPr>
        <w:tc>
          <w:tcPr>
            <w:tcW w:w="10242" w:type="dxa"/>
            <w:shd w:val="clear" w:color="auto" w:fill="D9D9D9"/>
            <w:vAlign w:val="center"/>
          </w:tcPr>
          <w:p w:rsidR="000E4ED5" w:rsidRPr="00620384" w:rsidRDefault="000E4ED5" w:rsidP="000C7913">
            <w:pPr>
              <w:pStyle w:val="Tekstpodstawowy"/>
              <w:jc w:val="center"/>
              <w:rPr>
                <w:b/>
                <w:lang w:val="pl-PL"/>
              </w:rPr>
            </w:pPr>
            <w:r w:rsidRPr="00620384">
              <w:rPr>
                <w:b/>
                <w:lang w:val="pl-PL"/>
              </w:rPr>
              <w:t>Główny przedmiot działalności</w:t>
            </w:r>
          </w:p>
        </w:tc>
      </w:tr>
      <w:tr w:rsidR="000E4ED5" w:rsidRPr="00620384" w:rsidTr="000C7913">
        <w:trPr>
          <w:trHeight w:val="845"/>
        </w:trPr>
        <w:tc>
          <w:tcPr>
            <w:tcW w:w="10242" w:type="dxa"/>
          </w:tcPr>
          <w:p w:rsidR="000E4ED5" w:rsidRPr="00620384" w:rsidRDefault="000E4ED5" w:rsidP="000C7913">
            <w:pPr>
              <w:pStyle w:val="Tekstpodstawowy"/>
              <w:jc w:val="both"/>
              <w:rPr>
                <w:lang w:val="pl-PL"/>
              </w:rPr>
            </w:pPr>
          </w:p>
          <w:p w:rsidR="000E4ED5" w:rsidRPr="00620384" w:rsidRDefault="000E4ED5" w:rsidP="000C7913">
            <w:pPr>
              <w:pStyle w:val="Tekstpodstawowy"/>
              <w:jc w:val="both"/>
              <w:rPr>
                <w:lang w:val="pl-PL"/>
              </w:rPr>
            </w:pPr>
          </w:p>
          <w:p w:rsidR="000E4ED5" w:rsidRPr="00620384" w:rsidRDefault="000E4ED5" w:rsidP="000C7913">
            <w:pPr>
              <w:pStyle w:val="Tekstpodstawowy"/>
              <w:jc w:val="both"/>
              <w:rPr>
                <w:lang w:val="pl-PL"/>
              </w:rPr>
            </w:pPr>
          </w:p>
        </w:tc>
      </w:tr>
    </w:tbl>
    <w:p w:rsidR="000E4ED5" w:rsidRDefault="000E4ED5" w:rsidP="00FA3B5B">
      <w:pPr>
        <w:rPr>
          <w:rFonts w:ascii="Arial" w:hAnsi="Arial" w:cs="Arial"/>
          <w:sz w:val="18"/>
          <w:szCs w:val="18"/>
          <w:u w:val="single"/>
          <w:lang w:val="pl-PL"/>
        </w:rPr>
      </w:pPr>
    </w:p>
    <w:p w:rsidR="000E4ED5" w:rsidRDefault="000E4ED5" w:rsidP="00FA3B5B">
      <w:pPr>
        <w:rPr>
          <w:rFonts w:ascii="Arial" w:hAnsi="Arial" w:cs="Arial"/>
          <w:sz w:val="18"/>
          <w:szCs w:val="18"/>
          <w:u w:val="single"/>
          <w:lang w:val="pl-PL"/>
        </w:rPr>
      </w:pPr>
    </w:p>
    <w:p w:rsidR="000E4ED5" w:rsidRDefault="000E4ED5" w:rsidP="00FA3B5B">
      <w:pPr>
        <w:rPr>
          <w:rFonts w:ascii="Arial" w:hAnsi="Arial" w:cs="Arial"/>
          <w:sz w:val="18"/>
          <w:szCs w:val="18"/>
          <w:u w:val="single"/>
          <w:lang w:val="pl-PL"/>
        </w:rPr>
      </w:pPr>
    </w:p>
    <w:p w:rsidR="000E4ED5" w:rsidRDefault="000E4ED5" w:rsidP="00FA3B5B">
      <w:pPr>
        <w:rPr>
          <w:rFonts w:ascii="Arial" w:hAnsi="Arial" w:cs="Arial"/>
          <w:sz w:val="18"/>
          <w:szCs w:val="18"/>
          <w:u w:val="single"/>
          <w:lang w:val="pl-PL"/>
        </w:rPr>
      </w:pPr>
    </w:p>
    <w:p w:rsidR="000E4ED5" w:rsidRDefault="000E4ED5" w:rsidP="00FA3B5B">
      <w:pPr>
        <w:rPr>
          <w:rFonts w:ascii="Arial" w:hAnsi="Arial" w:cs="Arial"/>
          <w:sz w:val="18"/>
          <w:szCs w:val="18"/>
          <w:u w:val="single"/>
          <w:lang w:val="pl-PL"/>
        </w:rPr>
      </w:pPr>
    </w:p>
    <w:p w:rsidR="000E4ED5" w:rsidRDefault="000E4ED5" w:rsidP="00FA3B5B">
      <w:pPr>
        <w:rPr>
          <w:rFonts w:ascii="Arial" w:hAnsi="Arial" w:cs="Arial"/>
          <w:sz w:val="18"/>
          <w:szCs w:val="18"/>
          <w:u w:val="single"/>
          <w:lang w:val="pl-PL"/>
        </w:rPr>
      </w:pPr>
    </w:p>
    <w:p w:rsidR="000E4ED5" w:rsidRDefault="000E4ED5" w:rsidP="00FA3B5B">
      <w:pPr>
        <w:rPr>
          <w:rFonts w:ascii="Arial" w:hAnsi="Arial" w:cs="Arial"/>
          <w:sz w:val="18"/>
          <w:szCs w:val="18"/>
          <w:u w:val="single"/>
          <w:lang w:val="pl-PL"/>
        </w:rPr>
      </w:pPr>
    </w:p>
    <w:p w:rsidR="000E4ED5" w:rsidRDefault="000E4ED5" w:rsidP="00FA3B5B">
      <w:pPr>
        <w:rPr>
          <w:rFonts w:ascii="Arial" w:hAnsi="Arial" w:cs="Arial"/>
          <w:sz w:val="18"/>
          <w:szCs w:val="18"/>
          <w:u w:val="single"/>
          <w:lang w:val="pl-PL"/>
        </w:rPr>
      </w:pPr>
    </w:p>
    <w:p w:rsidR="000E4ED5" w:rsidRDefault="000E4ED5" w:rsidP="00FA3B5B">
      <w:pPr>
        <w:rPr>
          <w:rFonts w:ascii="Arial" w:hAnsi="Arial" w:cs="Arial"/>
          <w:sz w:val="18"/>
          <w:szCs w:val="18"/>
          <w:u w:val="single"/>
          <w:lang w:val="pl-PL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61"/>
        <w:gridCol w:w="4454"/>
        <w:gridCol w:w="60"/>
        <w:gridCol w:w="5131"/>
      </w:tblGrid>
      <w:tr w:rsidR="000E4ED5" w:rsidTr="009161DE">
        <w:trPr>
          <w:trHeight w:val="454"/>
        </w:trPr>
        <w:tc>
          <w:tcPr>
            <w:tcW w:w="561" w:type="dxa"/>
            <w:vAlign w:val="center"/>
          </w:tcPr>
          <w:p w:rsidR="000E4ED5" w:rsidRPr="00D15A47" w:rsidRDefault="000E4ED5" w:rsidP="009161DE">
            <w:pPr>
              <w:jc w:val="center"/>
              <w:rPr>
                <w:b/>
              </w:rPr>
            </w:pPr>
            <w:r w:rsidRPr="00D15A47">
              <w:rPr>
                <w:b/>
              </w:rPr>
              <w:t>L.p.</w:t>
            </w:r>
          </w:p>
        </w:tc>
        <w:tc>
          <w:tcPr>
            <w:tcW w:w="4514" w:type="dxa"/>
            <w:gridSpan w:val="2"/>
            <w:vAlign w:val="center"/>
          </w:tcPr>
          <w:p w:rsidR="000E4ED5" w:rsidRPr="00D15A47" w:rsidRDefault="000E4ED5" w:rsidP="009161DE">
            <w:pPr>
              <w:jc w:val="center"/>
              <w:rPr>
                <w:b/>
              </w:rPr>
            </w:pPr>
            <w:r w:rsidRPr="00D15A47">
              <w:rPr>
                <w:b/>
              </w:rPr>
              <w:t>Pytanie</w:t>
            </w:r>
          </w:p>
        </w:tc>
        <w:tc>
          <w:tcPr>
            <w:tcW w:w="5131" w:type="dxa"/>
            <w:vAlign w:val="center"/>
          </w:tcPr>
          <w:p w:rsidR="000E4ED5" w:rsidRPr="00D15A47" w:rsidRDefault="000E4ED5" w:rsidP="009161DE">
            <w:pPr>
              <w:jc w:val="center"/>
              <w:rPr>
                <w:b/>
              </w:rPr>
            </w:pPr>
            <w:r w:rsidRPr="00D15A47">
              <w:rPr>
                <w:b/>
              </w:rPr>
              <w:t>Odpowiedź</w:t>
            </w:r>
          </w:p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t>1</w:t>
            </w:r>
          </w:p>
        </w:tc>
        <w:tc>
          <w:tcPr>
            <w:tcW w:w="4514" w:type="dxa"/>
            <w:gridSpan w:val="2"/>
            <w:vAlign w:val="center"/>
          </w:tcPr>
          <w:p w:rsidR="000E4ED5" w:rsidRDefault="000E4ED5" w:rsidP="009161DE">
            <w:r>
              <w:rPr>
                <w:rFonts w:ascii="Arial" w:hAnsi="Arial" w:cs="Arial"/>
                <w:sz w:val="18"/>
                <w:szCs w:val="18"/>
              </w:rPr>
              <w:t>Jakie spółki będą objęte projektem?</w:t>
            </w:r>
          </w:p>
        </w:tc>
        <w:tc>
          <w:tcPr>
            <w:tcW w:w="5131" w:type="dxa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t>2</w:t>
            </w:r>
          </w:p>
        </w:tc>
        <w:tc>
          <w:tcPr>
            <w:tcW w:w="4514" w:type="dxa"/>
            <w:gridSpan w:val="2"/>
          </w:tcPr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prace projektowe obejmować będą Centralę czy również jednostki terenowe?</w:t>
            </w:r>
          </w:p>
          <w:p w:rsidR="000E4ED5" w:rsidRDefault="000E4ED5" w:rsidP="000C7913">
            <w:r w:rsidRPr="00FE4B90">
              <w:rPr>
                <w:rFonts w:ascii="Arial" w:hAnsi="Arial" w:cs="Arial"/>
                <w:i/>
                <w:sz w:val="18"/>
                <w:szCs w:val="18"/>
              </w:rPr>
              <w:t>(Jeżeli prace obejmą również jednostki terenowe prosimy o informację, gdzie są zlokalizowane.)</w:t>
            </w:r>
          </w:p>
        </w:tc>
        <w:tc>
          <w:tcPr>
            <w:tcW w:w="5131" w:type="dxa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  <w:tcBorders>
              <w:bottom w:val="single" w:sz="4" w:space="0" w:color="auto"/>
            </w:tcBorders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t>3</w:t>
            </w:r>
          </w:p>
        </w:tc>
        <w:tc>
          <w:tcPr>
            <w:tcW w:w="4514" w:type="dxa"/>
            <w:gridSpan w:val="2"/>
            <w:tcBorders>
              <w:bottom w:val="single" w:sz="4" w:space="0" w:color="auto"/>
            </w:tcBorders>
            <w:vAlign w:val="center"/>
          </w:tcPr>
          <w:p w:rsidR="000E4ED5" w:rsidRDefault="000E4ED5" w:rsidP="009161DE">
            <w:r>
              <w:rPr>
                <w:rFonts w:ascii="Arial" w:hAnsi="Arial" w:cs="Arial"/>
                <w:sz w:val="18"/>
                <w:szCs w:val="18"/>
              </w:rPr>
              <w:t>Jaka jest preferowana data startu projektu?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  <w:tcBorders>
              <w:bottom w:val="single" w:sz="4" w:space="0" w:color="auto"/>
            </w:tcBorders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t>4</w:t>
            </w:r>
          </w:p>
        </w:tc>
        <w:tc>
          <w:tcPr>
            <w:tcW w:w="4514" w:type="dxa"/>
            <w:gridSpan w:val="2"/>
            <w:tcBorders>
              <w:bottom w:val="single" w:sz="4" w:space="0" w:color="auto"/>
            </w:tcBorders>
          </w:tcPr>
          <w:p w:rsidR="000E4ED5" w:rsidRPr="00620384" w:rsidRDefault="000E4ED5" w:rsidP="009161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 ramach utrzymania wdrożonych zmian oczekują Państwo przejęcia obowiązków IOD od 25.05.2018 r.?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0E4ED5" w:rsidRDefault="000E4ED5" w:rsidP="000C7913"/>
        </w:tc>
      </w:tr>
      <w:tr w:rsidR="00D53FC5" w:rsidTr="009161DE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FC5" w:rsidRPr="00D15A47" w:rsidRDefault="00D53FC5" w:rsidP="000C7913">
            <w:pPr>
              <w:jc w:val="center"/>
              <w:rPr>
                <w:b/>
              </w:rPr>
            </w:pPr>
          </w:p>
        </w:tc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C5" w:rsidRDefault="00D53FC5" w:rsidP="009161DE">
            <w:pPr>
              <w:jc w:val="center"/>
            </w:pPr>
            <w:r w:rsidRPr="00FE4B90">
              <w:rPr>
                <w:rFonts w:ascii="Arial" w:hAnsi="Arial" w:cs="Arial"/>
                <w:b/>
                <w:sz w:val="18"/>
                <w:szCs w:val="18"/>
              </w:rPr>
              <w:t>Uwaga! Jeżeli projekt obejmuje więcej niż jedną spółkę, prosimy o udzielenie odpowiedzi na poniższe pytania w miarę możliwości  w podziale na poszczególne spółki</w:t>
            </w:r>
          </w:p>
        </w:tc>
      </w:tr>
      <w:tr w:rsidR="000E4ED5" w:rsidTr="009161DE">
        <w:trPr>
          <w:trHeight w:val="454"/>
        </w:trPr>
        <w:tc>
          <w:tcPr>
            <w:tcW w:w="561" w:type="dxa"/>
            <w:tcBorders>
              <w:top w:val="single" w:sz="4" w:space="0" w:color="auto"/>
            </w:tcBorders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Ile szacunkowo osób ma dostęp do przetwarzanych </w:t>
            </w:r>
          </w:p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danych osobowych?</w:t>
            </w:r>
          </w:p>
          <w:p w:rsidR="000E4ED5" w:rsidRDefault="000E4ED5" w:rsidP="000C7913">
            <w:r w:rsidRPr="00FE4B90">
              <w:rPr>
                <w:rFonts w:ascii="Arial" w:hAnsi="Arial" w:cs="Arial"/>
                <w:i/>
                <w:sz w:val="18"/>
                <w:szCs w:val="18"/>
              </w:rPr>
              <w:t>(W praktyce jest to liczba pracowników)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</w:tcBorders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4" w:type="dxa"/>
            <w:vAlign w:val="center"/>
          </w:tcPr>
          <w:p w:rsidR="000E4ED5" w:rsidRDefault="000E4ED5" w:rsidP="009161DE">
            <w:r>
              <w:rPr>
                <w:rFonts w:ascii="Arial" w:hAnsi="Arial" w:cs="Arial"/>
                <w:sz w:val="18"/>
                <w:szCs w:val="18"/>
              </w:rPr>
              <w:t>Ile jest wewnętrznych departamentów/biur/działów?</w:t>
            </w:r>
          </w:p>
        </w:tc>
        <w:tc>
          <w:tcPr>
            <w:tcW w:w="5191" w:type="dxa"/>
            <w:gridSpan w:val="2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54" w:type="dxa"/>
          </w:tcPr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 ramach grupy kapitałowej ( o ile istnieje ) spółki</w:t>
            </w:r>
            <w:r w:rsidR="00916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wymieniają pomiędzy sobą dane osobowe?</w:t>
            </w:r>
          </w:p>
          <w:p w:rsidR="000E4ED5" w:rsidRDefault="000E4ED5" w:rsidP="000C7913"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82BB6">
              <w:rPr>
                <w:rFonts w:ascii="Arial" w:hAnsi="Arial" w:cs="Arial"/>
                <w:i/>
                <w:sz w:val="18"/>
                <w:szCs w:val="18"/>
              </w:rPr>
              <w:t>Jeśli tak , prosimy o podanie liczby spółek.)</w:t>
            </w:r>
          </w:p>
        </w:tc>
        <w:tc>
          <w:tcPr>
            <w:tcW w:w="5191" w:type="dxa"/>
            <w:gridSpan w:val="2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54" w:type="dxa"/>
          </w:tcPr>
          <w:p w:rsidR="000E4ED5" w:rsidRDefault="000E4ED5" w:rsidP="009161DE">
            <w:pPr>
              <w:jc w:val="both"/>
            </w:pPr>
            <w:r w:rsidRPr="00A07267">
              <w:rPr>
                <w:rFonts w:ascii="Arial" w:hAnsi="Arial" w:cs="Arial"/>
                <w:sz w:val="18"/>
                <w:szCs w:val="18"/>
              </w:rPr>
              <w:t>Czy powołano funkcję ABI lub osobę odpowiedzialną za</w:t>
            </w:r>
            <w:r w:rsidR="009161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267">
              <w:rPr>
                <w:rFonts w:ascii="Arial" w:hAnsi="Arial" w:cs="Arial"/>
                <w:sz w:val="18"/>
                <w:szCs w:val="18"/>
              </w:rPr>
              <w:t xml:space="preserve">bezpieczeństwo informacji ? Jeśli tak, to czy funkcja outsorcowana </w:t>
            </w:r>
            <w:r w:rsidR="009161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267">
              <w:rPr>
                <w:rFonts w:ascii="Arial" w:hAnsi="Arial" w:cs="Arial"/>
                <w:sz w:val="18"/>
                <w:szCs w:val="18"/>
              </w:rPr>
              <w:t>do zewnętrznej firmy?</w:t>
            </w:r>
          </w:p>
        </w:tc>
        <w:tc>
          <w:tcPr>
            <w:tcW w:w="5191" w:type="dxa"/>
            <w:gridSpan w:val="2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54" w:type="dxa"/>
          </w:tcPr>
          <w:p w:rsidR="000E4ED5" w:rsidRDefault="000E4ED5" w:rsidP="00280A77">
            <w:pPr>
              <w:rPr>
                <w:rFonts w:ascii="Arial" w:hAnsi="Arial" w:cs="Arial"/>
                <w:sz w:val="18"/>
                <w:szCs w:val="18"/>
              </w:rPr>
            </w:pPr>
            <w:r w:rsidRPr="00A07267">
              <w:rPr>
                <w:rFonts w:ascii="Arial" w:hAnsi="Arial" w:cs="Arial"/>
                <w:sz w:val="18"/>
                <w:szCs w:val="18"/>
              </w:rPr>
              <w:t>Czy zostały wdrożone wymagania normy ISO 27001 lub czy</w:t>
            </w:r>
            <w:r w:rsidR="00280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267">
              <w:rPr>
                <w:rFonts w:ascii="Arial" w:hAnsi="Arial" w:cs="Arial"/>
                <w:sz w:val="18"/>
                <w:szCs w:val="18"/>
              </w:rPr>
              <w:t>standardy bazują na wytycznych tej normy?</w:t>
            </w:r>
          </w:p>
          <w:p w:rsidR="00280A77" w:rsidRDefault="00280A77" w:rsidP="00280A77"/>
        </w:tc>
        <w:tc>
          <w:tcPr>
            <w:tcW w:w="5191" w:type="dxa"/>
            <w:gridSpan w:val="2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454" w:type="dxa"/>
          </w:tcPr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Jakie polityki i procedury funkcjonują obecnie w obszarze</w:t>
            </w:r>
            <w:r w:rsidR="00916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ochrony danych osobowych? Ile takich procedur wdrożono?</w:t>
            </w:r>
          </w:p>
          <w:p w:rsidR="000E4ED5" w:rsidRDefault="000E4ED5" w:rsidP="006E2C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82BB6">
              <w:rPr>
                <w:rFonts w:ascii="Arial" w:hAnsi="Arial" w:cs="Arial"/>
                <w:i/>
                <w:sz w:val="18"/>
                <w:szCs w:val="18"/>
              </w:rPr>
              <w:t>Przykładem może być polityka bezpieczeństwa , instrukcja,</w:t>
            </w:r>
            <w:r w:rsidR="006E2C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82BB6">
              <w:rPr>
                <w:rFonts w:ascii="Arial" w:hAnsi="Arial" w:cs="Arial"/>
                <w:i/>
                <w:sz w:val="18"/>
                <w:szCs w:val="18"/>
              </w:rPr>
              <w:t>zarządzania systemem informatycznym, procedury dotyczące</w:t>
            </w:r>
            <w:r w:rsidR="006E2C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82BB6">
              <w:rPr>
                <w:rFonts w:ascii="Arial" w:hAnsi="Arial" w:cs="Arial"/>
                <w:i/>
                <w:sz w:val="18"/>
                <w:szCs w:val="18"/>
              </w:rPr>
              <w:t>bezpieczeństwa informacji, zarządzania dokumentacją,</w:t>
            </w:r>
            <w:r w:rsidR="006E2C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82BB6">
              <w:rPr>
                <w:rFonts w:ascii="Arial" w:hAnsi="Arial" w:cs="Arial"/>
                <w:i/>
                <w:sz w:val="18"/>
                <w:szCs w:val="18"/>
              </w:rPr>
              <w:t>roli inspektora ochrony danych etc.</w:t>
            </w:r>
          </w:p>
          <w:p w:rsidR="00280A77" w:rsidRPr="00620384" w:rsidRDefault="00280A77" w:rsidP="006E2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1" w:type="dxa"/>
            <w:gridSpan w:val="2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454" w:type="dxa"/>
          </w:tcPr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Ile szacunkowo jest wzorów umów lub zapisów o</w:t>
            </w:r>
          </w:p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powierzeniu przetwarzaniu danych osobowych?</w:t>
            </w:r>
          </w:p>
          <w:p w:rsidR="000E4ED5" w:rsidRDefault="000E4ED5" w:rsidP="000C7913"/>
        </w:tc>
        <w:tc>
          <w:tcPr>
            <w:tcW w:w="5191" w:type="dxa"/>
            <w:gridSpan w:val="2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454" w:type="dxa"/>
          </w:tcPr>
          <w:p w:rsidR="000E4ED5" w:rsidRDefault="000E4ED5" w:rsidP="009161DE">
            <w:r>
              <w:rPr>
                <w:rFonts w:ascii="Arial" w:hAnsi="Arial" w:cs="Arial"/>
                <w:sz w:val="18"/>
                <w:szCs w:val="18"/>
              </w:rPr>
              <w:t xml:space="preserve">Ile szacunkowo jest aktywnych umów z zewnętrznymi </w:t>
            </w:r>
            <w:r w:rsidR="00916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podmiotami, którzy przetwarzają dane osobowe?</w:t>
            </w:r>
          </w:p>
        </w:tc>
        <w:tc>
          <w:tcPr>
            <w:tcW w:w="5191" w:type="dxa"/>
            <w:gridSpan w:val="2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454" w:type="dxa"/>
          </w:tcPr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Ile szacunkowo jest wykorzystywanych rodzajów klauzul</w:t>
            </w:r>
            <w:r w:rsidR="006E2C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Informacyjnych oraz zgód na przetwarzanie danych osobowych?</w:t>
            </w:r>
          </w:p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Rodzaje klauzul i zgód mogą być różne w </w:t>
            </w:r>
            <w:r w:rsidR="006E2C79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ależności:</w:t>
            </w:r>
          </w:p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-zakresu, celu i kategorii przetwarzania danych osobowych,</w:t>
            </w:r>
          </w:p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-liczby oferowanych produktów i usług</w:t>
            </w:r>
          </w:p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zmian w prawie na przestrzeni lat.</w:t>
            </w:r>
          </w:p>
          <w:p w:rsidR="00280A77" w:rsidRDefault="00280A77" w:rsidP="000C7913"/>
        </w:tc>
        <w:tc>
          <w:tcPr>
            <w:tcW w:w="5191" w:type="dxa"/>
            <w:gridSpan w:val="2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lastRenderedPageBreak/>
              <w:t>1</w:t>
            </w:r>
            <w:r>
              <w:rPr>
                <w:b/>
              </w:rPr>
              <w:t>4</w:t>
            </w:r>
          </w:p>
        </w:tc>
        <w:tc>
          <w:tcPr>
            <w:tcW w:w="4454" w:type="dxa"/>
          </w:tcPr>
          <w:p w:rsidR="000E4ED5" w:rsidRDefault="000E4ED5" w:rsidP="000C7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Ile szacunkowo jest procesów, w których mogą być</w:t>
            </w:r>
          </w:p>
          <w:p w:rsidR="000E4ED5" w:rsidRDefault="000E4ED5" w:rsidP="000C7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przetwarzane dane osobowe?</w:t>
            </w:r>
          </w:p>
          <w:p w:rsidR="000E4ED5" w:rsidRDefault="000E4ED5" w:rsidP="004947AD">
            <w:pPr>
              <w:jc w:val="both"/>
            </w:pPr>
            <w:r w:rsidRPr="00730E7F">
              <w:rPr>
                <w:rFonts w:ascii="Arial" w:hAnsi="Arial" w:cs="Arial"/>
                <w:i/>
                <w:sz w:val="18"/>
                <w:szCs w:val="18"/>
              </w:rPr>
              <w:t>Przykładem procesu jest proces zatrudnienia nowego</w:t>
            </w:r>
            <w:r w:rsidR="004947A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30E7F">
              <w:rPr>
                <w:rFonts w:ascii="Arial" w:hAnsi="Arial" w:cs="Arial"/>
                <w:i/>
                <w:sz w:val="18"/>
                <w:szCs w:val="18"/>
              </w:rPr>
              <w:t>pracownika lub sprzedaż konkretnego produktu, usługi</w:t>
            </w:r>
          </w:p>
        </w:tc>
        <w:tc>
          <w:tcPr>
            <w:tcW w:w="5191" w:type="dxa"/>
            <w:gridSpan w:val="2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454" w:type="dxa"/>
          </w:tcPr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Ile szacunkowo jest systemów informatycznych używanych</w:t>
            </w:r>
          </w:p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przetwarzania danych osobowych?</w:t>
            </w:r>
          </w:p>
          <w:p w:rsidR="000E4ED5" w:rsidRPr="00730E7F" w:rsidRDefault="000E4ED5" w:rsidP="000C791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30E7F">
              <w:rPr>
                <w:rFonts w:ascii="Arial" w:hAnsi="Arial" w:cs="Arial"/>
                <w:i/>
                <w:sz w:val="18"/>
                <w:szCs w:val="18"/>
              </w:rPr>
              <w:t>Przykładem są systemy CMR, HR, finansowo-księgowe.</w:t>
            </w:r>
          </w:p>
        </w:tc>
        <w:tc>
          <w:tcPr>
            <w:tcW w:w="5191" w:type="dxa"/>
            <w:gridSpan w:val="2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454" w:type="dxa"/>
          </w:tcPr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przetwarzane dane są wrażliwe?</w:t>
            </w:r>
          </w:p>
          <w:p w:rsidR="000E4ED5" w:rsidRDefault="000E4ED5" w:rsidP="006E2C79">
            <w:r w:rsidRPr="00416C9F">
              <w:rPr>
                <w:rFonts w:ascii="Arial" w:hAnsi="Arial" w:cs="Arial"/>
                <w:i/>
                <w:sz w:val="18"/>
                <w:szCs w:val="18"/>
              </w:rPr>
              <w:t>Poprzez dane wrażliwe rozumiemy szczególne kategorie</w:t>
            </w:r>
            <w:r w:rsidR="006E2C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16C9F">
              <w:rPr>
                <w:rFonts w:ascii="Arial" w:hAnsi="Arial" w:cs="Arial"/>
                <w:i/>
                <w:sz w:val="18"/>
                <w:szCs w:val="18"/>
              </w:rPr>
              <w:t>danych (np. przekonania religijne, poglądy polityczne, stan</w:t>
            </w:r>
            <w:r w:rsidR="006E2C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16C9F">
              <w:rPr>
                <w:rFonts w:ascii="Arial" w:hAnsi="Arial" w:cs="Arial"/>
                <w:i/>
                <w:sz w:val="18"/>
                <w:szCs w:val="18"/>
              </w:rPr>
              <w:t>zdrowia; więcej kategorii w</w:t>
            </w:r>
            <w:r w:rsidR="006E2C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16C9F">
              <w:rPr>
                <w:rFonts w:ascii="Arial" w:hAnsi="Arial" w:cs="Arial"/>
                <w:i/>
                <w:sz w:val="18"/>
                <w:szCs w:val="18"/>
              </w:rPr>
              <w:t>dokumencie RODO) oraz dane dotyczące wyroków skazujących i naruszeń prawa</w:t>
            </w:r>
          </w:p>
        </w:tc>
        <w:tc>
          <w:tcPr>
            <w:tcW w:w="5191" w:type="dxa"/>
            <w:gridSpan w:val="2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454" w:type="dxa"/>
          </w:tcPr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dane osobowe są transferowane do państw spoza</w:t>
            </w:r>
            <w:r w:rsidR="006E2C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Europejskiego Obszaru Gospodarczego?</w:t>
            </w:r>
          </w:p>
          <w:p w:rsidR="000E4ED5" w:rsidRPr="00416C9F" w:rsidRDefault="000E4ED5" w:rsidP="000C791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16C9F">
              <w:rPr>
                <w:rFonts w:ascii="Arial" w:hAnsi="Arial" w:cs="Arial"/>
                <w:i/>
                <w:sz w:val="18"/>
                <w:szCs w:val="18"/>
              </w:rPr>
              <w:t xml:space="preserve">Dotyczy to również przypadków hostingu danych na serwerach zlokalizowanych </w:t>
            </w:r>
          </w:p>
          <w:p w:rsidR="000E4ED5" w:rsidRDefault="000E4ED5" w:rsidP="000C7913">
            <w:r w:rsidRPr="00416C9F">
              <w:rPr>
                <w:rFonts w:ascii="Arial" w:hAnsi="Arial" w:cs="Arial"/>
                <w:i/>
                <w:sz w:val="18"/>
                <w:szCs w:val="18"/>
              </w:rPr>
              <w:t>W takich państwach.</w:t>
            </w:r>
          </w:p>
        </w:tc>
        <w:tc>
          <w:tcPr>
            <w:tcW w:w="5191" w:type="dxa"/>
            <w:gridSpan w:val="2"/>
          </w:tcPr>
          <w:p w:rsidR="000E4ED5" w:rsidRDefault="000E4ED5" w:rsidP="000C7913"/>
        </w:tc>
      </w:tr>
      <w:tr w:rsidR="000E4ED5" w:rsidTr="009161DE">
        <w:trPr>
          <w:trHeight w:val="454"/>
        </w:trPr>
        <w:tc>
          <w:tcPr>
            <w:tcW w:w="561" w:type="dxa"/>
          </w:tcPr>
          <w:p w:rsidR="000E4ED5" w:rsidRPr="00D15A47" w:rsidRDefault="000E4ED5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4454" w:type="dxa"/>
          </w:tcPr>
          <w:p w:rsidR="000E4ED5" w:rsidRDefault="000E4ED5" w:rsidP="000C7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prowadzą Państwo aktywny marketing lub e-</w:t>
            </w:r>
          </w:p>
          <w:p w:rsidR="000E4ED5" w:rsidRDefault="000E4ED5" w:rsidP="000C7913">
            <w:r>
              <w:rPr>
                <w:rFonts w:ascii="Arial" w:hAnsi="Arial" w:cs="Arial"/>
                <w:sz w:val="18"/>
                <w:szCs w:val="18"/>
              </w:rPr>
              <w:t>marketing?</w:t>
            </w:r>
          </w:p>
        </w:tc>
        <w:tc>
          <w:tcPr>
            <w:tcW w:w="5191" w:type="dxa"/>
            <w:gridSpan w:val="2"/>
          </w:tcPr>
          <w:p w:rsidR="000E4ED5" w:rsidRDefault="000E4ED5" w:rsidP="000C7913"/>
        </w:tc>
      </w:tr>
      <w:tr w:rsidR="004947AD" w:rsidTr="004947AD">
        <w:trPr>
          <w:trHeight w:val="1246"/>
        </w:trPr>
        <w:tc>
          <w:tcPr>
            <w:tcW w:w="561" w:type="dxa"/>
            <w:vMerge w:val="restart"/>
          </w:tcPr>
          <w:p w:rsidR="004947AD" w:rsidRPr="00D15A47" w:rsidRDefault="004947AD" w:rsidP="000C7913">
            <w:pPr>
              <w:jc w:val="center"/>
              <w:rPr>
                <w:b/>
              </w:rPr>
            </w:pPr>
            <w:r w:rsidRPr="00D15A47">
              <w:rPr>
                <w:b/>
              </w:rPr>
              <w:t>19</w:t>
            </w:r>
          </w:p>
        </w:tc>
        <w:tc>
          <w:tcPr>
            <w:tcW w:w="4454" w:type="dxa"/>
            <w:tcBorders>
              <w:bottom w:val="single" w:sz="2" w:space="0" w:color="auto"/>
            </w:tcBorders>
          </w:tcPr>
          <w:p w:rsidR="004947AD" w:rsidRDefault="004947AD" w:rsidP="000C7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oczekują Państwo przeprowadzenia szkoleń dla</w:t>
            </w:r>
          </w:p>
          <w:p w:rsidR="004947AD" w:rsidRDefault="004947AD" w:rsidP="000C7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pracowników ? Jeśli tak , to dla jakiej liczby osób,</w:t>
            </w:r>
          </w:p>
          <w:p w:rsidR="004947AD" w:rsidRDefault="004947AD" w:rsidP="000C7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mają zostać przeprowadzone?</w:t>
            </w:r>
          </w:p>
          <w:p w:rsidR="004947AD" w:rsidRDefault="004947AD" w:rsidP="000C7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47AD" w:rsidRPr="00416C9F" w:rsidRDefault="004947AD" w:rsidP="000C791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16C9F">
              <w:rPr>
                <w:rFonts w:ascii="Arial" w:hAnsi="Arial" w:cs="Arial"/>
                <w:i/>
                <w:sz w:val="18"/>
                <w:szCs w:val="18"/>
              </w:rPr>
              <w:t xml:space="preserve">Prosimy o informację czy szkolenia miałyby być </w:t>
            </w:r>
          </w:p>
          <w:p w:rsidR="004947AD" w:rsidRDefault="004947AD" w:rsidP="000C7913">
            <w:pPr>
              <w:jc w:val="both"/>
            </w:pPr>
            <w:r w:rsidRPr="00416C9F">
              <w:rPr>
                <w:rFonts w:ascii="Arial" w:hAnsi="Arial" w:cs="Arial"/>
                <w:i/>
                <w:sz w:val="18"/>
                <w:szCs w:val="18"/>
              </w:rPr>
              <w:t>przeprowadzone dla:</w:t>
            </w:r>
          </w:p>
        </w:tc>
        <w:tc>
          <w:tcPr>
            <w:tcW w:w="5191" w:type="dxa"/>
            <w:gridSpan w:val="2"/>
            <w:tcBorders>
              <w:bottom w:val="single" w:sz="2" w:space="0" w:color="auto"/>
            </w:tcBorders>
          </w:tcPr>
          <w:p w:rsidR="004947AD" w:rsidRDefault="004947AD" w:rsidP="000C7913"/>
        </w:tc>
      </w:tr>
      <w:tr w:rsidR="004947AD" w:rsidTr="004947AD">
        <w:trPr>
          <w:trHeight w:val="380"/>
        </w:trPr>
        <w:tc>
          <w:tcPr>
            <w:tcW w:w="561" w:type="dxa"/>
            <w:vMerge/>
          </w:tcPr>
          <w:p w:rsidR="004947AD" w:rsidRPr="00D15A47" w:rsidRDefault="004947AD" w:rsidP="000C7913">
            <w:pPr>
              <w:jc w:val="center"/>
              <w:rPr>
                <w:b/>
              </w:rPr>
            </w:pPr>
          </w:p>
        </w:tc>
        <w:tc>
          <w:tcPr>
            <w:tcW w:w="4454" w:type="dxa"/>
            <w:tcBorders>
              <w:top w:val="single" w:sz="2" w:space="0" w:color="auto"/>
              <w:bottom w:val="single" w:sz="2" w:space="0" w:color="auto"/>
            </w:tcBorders>
          </w:tcPr>
          <w:p w:rsidR="004947AD" w:rsidRDefault="004947AD" w:rsidP="000C7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C9F">
              <w:rPr>
                <w:rFonts w:ascii="Arial" w:hAnsi="Arial" w:cs="Arial"/>
                <w:i/>
                <w:sz w:val="18"/>
                <w:szCs w:val="18"/>
              </w:rPr>
              <w:t>1.Zespołu uczestniczącego we wdrożeniu wymagań RODO?</w:t>
            </w:r>
          </w:p>
        </w:tc>
        <w:tc>
          <w:tcPr>
            <w:tcW w:w="51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947AD" w:rsidRDefault="004947AD" w:rsidP="000C7913"/>
        </w:tc>
      </w:tr>
      <w:tr w:rsidR="004947AD" w:rsidTr="004947AD">
        <w:trPr>
          <w:trHeight w:val="210"/>
        </w:trPr>
        <w:tc>
          <w:tcPr>
            <w:tcW w:w="561" w:type="dxa"/>
            <w:vMerge/>
          </w:tcPr>
          <w:p w:rsidR="004947AD" w:rsidRPr="00D15A47" w:rsidRDefault="004947AD" w:rsidP="000C7913">
            <w:pPr>
              <w:jc w:val="center"/>
              <w:rPr>
                <w:b/>
              </w:rPr>
            </w:pPr>
          </w:p>
        </w:tc>
        <w:tc>
          <w:tcPr>
            <w:tcW w:w="4454" w:type="dxa"/>
            <w:tcBorders>
              <w:top w:val="single" w:sz="2" w:space="0" w:color="auto"/>
              <w:bottom w:val="single" w:sz="2" w:space="0" w:color="auto"/>
            </w:tcBorders>
          </w:tcPr>
          <w:p w:rsidR="004947AD" w:rsidRPr="00416C9F" w:rsidRDefault="004947AD" w:rsidP="000C791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16C9F">
              <w:rPr>
                <w:rFonts w:ascii="Arial" w:hAnsi="Arial" w:cs="Arial"/>
                <w:i/>
                <w:sz w:val="18"/>
                <w:szCs w:val="18"/>
              </w:rPr>
              <w:t>2.Członków Zarządu i kadry kierowniczej?</w:t>
            </w:r>
          </w:p>
        </w:tc>
        <w:tc>
          <w:tcPr>
            <w:tcW w:w="51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947AD" w:rsidRDefault="004947AD" w:rsidP="000C7913"/>
        </w:tc>
      </w:tr>
      <w:tr w:rsidR="004947AD" w:rsidTr="004947AD">
        <w:trPr>
          <w:trHeight w:val="320"/>
        </w:trPr>
        <w:tc>
          <w:tcPr>
            <w:tcW w:w="561" w:type="dxa"/>
            <w:vMerge/>
          </w:tcPr>
          <w:p w:rsidR="004947AD" w:rsidRPr="00D15A47" w:rsidRDefault="004947AD" w:rsidP="000C7913">
            <w:pPr>
              <w:jc w:val="center"/>
              <w:rPr>
                <w:b/>
              </w:rPr>
            </w:pPr>
          </w:p>
        </w:tc>
        <w:tc>
          <w:tcPr>
            <w:tcW w:w="4454" w:type="dxa"/>
            <w:tcBorders>
              <w:top w:val="single" w:sz="2" w:space="0" w:color="auto"/>
              <w:bottom w:val="single" w:sz="2" w:space="0" w:color="auto"/>
            </w:tcBorders>
          </w:tcPr>
          <w:p w:rsidR="004947AD" w:rsidRPr="00416C9F" w:rsidRDefault="004947AD" w:rsidP="000C791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16C9F">
              <w:rPr>
                <w:rFonts w:ascii="Arial" w:hAnsi="Arial" w:cs="Arial"/>
                <w:i/>
                <w:sz w:val="18"/>
                <w:szCs w:val="18"/>
              </w:rPr>
              <w:t>3.Wszystkich pracowników?</w:t>
            </w:r>
          </w:p>
          <w:p w:rsidR="004947AD" w:rsidRPr="00416C9F" w:rsidRDefault="004947AD" w:rsidP="000C791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947AD" w:rsidRDefault="004947AD" w:rsidP="000C7913"/>
        </w:tc>
      </w:tr>
      <w:tr w:rsidR="004947AD" w:rsidTr="004947AD">
        <w:trPr>
          <w:trHeight w:val="560"/>
        </w:trPr>
        <w:tc>
          <w:tcPr>
            <w:tcW w:w="561" w:type="dxa"/>
            <w:vMerge/>
          </w:tcPr>
          <w:p w:rsidR="004947AD" w:rsidRPr="00D15A47" w:rsidRDefault="004947AD" w:rsidP="000C7913">
            <w:pPr>
              <w:jc w:val="center"/>
              <w:rPr>
                <w:b/>
              </w:rPr>
            </w:pPr>
          </w:p>
        </w:tc>
        <w:tc>
          <w:tcPr>
            <w:tcW w:w="4454" w:type="dxa"/>
            <w:tcBorders>
              <w:top w:val="single" w:sz="2" w:space="0" w:color="auto"/>
              <w:bottom w:val="single" w:sz="2" w:space="0" w:color="auto"/>
            </w:tcBorders>
          </w:tcPr>
          <w:p w:rsidR="004947AD" w:rsidRPr="00416C9F" w:rsidRDefault="004947AD" w:rsidP="000C791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16C9F">
              <w:rPr>
                <w:rFonts w:ascii="Arial" w:hAnsi="Arial" w:cs="Arial"/>
                <w:i/>
                <w:sz w:val="18"/>
                <w:szCs w:val="18"/>
              </w:rPr>
              <w:t>Prosimy o wskazanie przewidywalnej liczby osób, w podziale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16C9F">
              <w:rPr>
                <w:rFonts w:ascii="Arial" w:hAnsi="Arial" w:cs="Arial"/>
                <w:i/>
                <w:sz w:val="18"/>
                <w:szCs w:val="18"/>
              </w:rPr>
              <w:t>na wyżej wymienione grupy.</w:t>
            </w:r>
          </w:p>
          <w:p w:rsidR="004947AD" w:rsidRPr="00416C9F" w:rsidRDefault="004947AD" w:rsidP="000C791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947AD" w:rsidRDefault="004947AD" w:rsidP="000C7913"/>
        </w:tc>
      </w:tr>
      <w:tr w:rsidR="004947AD" w:rsidTr="004947AD">
        <w:trPr>
          <w:trHeight w:val="1190"/>
        </w:trPr>
        <w:tc>
          <w:tcPr>
            <w:tcW w:w="561" w:type="dxa"/>
            <w:vMerge/>
          </w:tcPr>
          <w:p w:rsidR="004947AD" w:rsidRPr="00D15A47" w:rsidRDefault="004947AD" w:rsidP="000C7913">
            <w:pPr>
              <w:jc w:val="center"/>
              <w:rPr>
                <w:b/>
              </w:rPr>
            </w:pPr>
          </w:p>
        </w:tc>
        <w:tc>
          <w:tcPr>
            <w:tcW w:w="4454" w:type="dxa"/>
            <w:tcBorders>
              <w:top w:val="single" w:sz="2" w:space="0" w:color="auto"/>
            </w:tcBorders>
          </w:tcPr>
          <w:p w:rsidR="004947AD" w:rsidRPr="00416C9F" w:rsidRDefault="004947AD" w:rsidP="000C791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C9F">
              <w:rPr>
                <w:rFonts w:ascii="Arial" w:hAnsi="Arial" w:cs="Arial"/>
                <w:b/>
                <w:sz w:val="18"/>
                <w:szCs w:val="18"/>
              </w:rPr>
              <w:t xml:space="preserve">Czy oczekują Państwo przygotowania materiałów </w:t>
            </w:r>
          </w:p>
          <w:p w:rsidR="004947AD" w:rsidRDefault="004947AD" w:rsidP="000C79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C9F">
              <w:rPr>
                <w:rFonts w:ascii="Arial" w:hAnsi="Arial" w:cs="Arial"/>
                <w:b/>
                <w:sz w:val="18"/>
                <w:szCs w:val="18"/>
              </w:rPr>
              <w:t>Szkoleniowych do wykorzystania np. w formie e-learningu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4947AD" w:rsidRPr="00416C9F" w:rsidRDefault="004947AD" w:rsidP="000C791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91" w:type="dxa"/>
            <w:gridSpan w:val="2"/>
            <w:tcBorders>
              <w:top w:val="single" w:sz="2" w:space="0" w:color="auto"/>
            </w:tcBorders>
          </w:tcPr>
          <w:p w:rsidR="004947AD" w:rsidRDefault="004947AD" w:rsidP="000C7913"/>
        </w:tc>
      </w:tr>
    </w:tbl>
    <w:p w:rsidR="000E4ED5" w:rsidRDefault="000E4ED5" w:rsidP="000E4ED5"/>
    <w:p w:rsidR="000E4ED5" w:rsidRDefault="000E4ED5" w:rsidP="000E4ED5">
      <w:pPr>
        <w:rPr>
          <w:rFonts w:ascii="Arial" w:hAnsi="Arial" w:cs="Arial"/>
          <w:b/>
          <w:bCs/>
          <w:sz w:val="18"/>
          <w:szCs w:val="18"/>
          <w:lang w:val="pl-PL"/>
        </w:rPr>
      </w:pPr>
    </w:p>
    <w:p w:rsidR="000E4ED5" w:rsidRDefault="000E4ED5" w:rsidP="000E4ED5">
      <w:pPr>
        <w:rPr>
          <w:rFonts w:ascii="Arial" w:hAnsi="Arial" w:cs="Arial"/>
          <w:b/>
          <w:sz w:val="18"/>
          <w:szCs w:val="18"/>
          <w:lang w:val="pl-PL"/>
        </w:rPr>
      </w:pPr>
    </w:p>
    <w:p w:rsidR="000E4ED5" w:rsidRDefault="000E4ED5" w:rsidP="000E4ED5">
      <w:pPr>
        <w:rPr>
          <w:rFonts w:ascii="Arial" w:hAnsi="Arial" w:cs="Arial"/>
          <w:b/>
          <w:sz w:val="18"/>
          <w:szCs w:val="18"/>
          <w:lang w:val="pl-PL"/>
        </w:rPr>
      </w:pPr>
    </w:p>
    <w:p w:rsidR="000E4ED5" w:rsidRDefault="000E4ED5" w:rsidP="000E4ED5">
      <w:pPr>
        <w:rPr>
          <w:rFonts w:ascii="Arial" w:hAnsi="Arial" w:cs="Arial"/>
          <w:b/>
          <w:sz w:val="18"/>
          <w:szCs w:val="18"/>
          <w:lang w:val="pl-PL"/>
        </w:rPr>
      </w:pPr>
    </w:p>
    <w:p w:rsidR="000E4ED5" w:rsidRDefault="009A12BF" w:rsidP="000E4ED5">
      <w:pPr>
        <w:rPr>
          <w:rFonts w:ascii="Arial" w:hAnsi="Arial" w:cs="Arial"/>
          <w:sz w:val="18"/>
          <w:szCs w:val="18"/>
          <w:lang w:val="pl-PL"/>
        </w:rPr>
      </w:pPr>
      <w:r w:rsidRPr="009A12BF">
        <w:rPr>
          <w:rFonts w:ascii="Arial" w:hAnsi="Arial" w:cs="Arial"/>
          <w:sz w:val="18"/>
          <w:szCs w:val="18"/>
          <w:lang w:val="pl-PL"/>
        </w:rPr>
        <w:t>……………………</w:t>
      </w:r>
      <w:r>
        <w:rPr>
          <w:rFonts w:ascii="Arial" w:hAnsi="Arial" w:cs="Arial"/>
          <w:b/>
          <w:sz w:val="18"/>
          <w:szCs w:val="18"/>
          <w:lang w:val="pl-PL"/>
        </w:rPr>
        <w:t>. dnia</w:t>
      </w:r>
      <w:r w:rsidR="000E4ED5">
        <w:rPr>
          <w:rFonts w:ascii="Arial" w:hAnsi="Arial" w:cs="Arial"/>
          <w:b/>
          <w:sz w:val="18"/>
          <w:szCs w:val="18"/>
          <w:lang w:val="pl-PL"/>
        </w:rPr>
        <w:t xml:space="preserve">: </w:t>
      </w:r>
      <w:bookmarkStart w:id="0" w:name="_Hlk505695769"/>
      <w:r w:rsidR="000E4ED5" w:rsidRPr="00620384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…………………………..</w:t>
      </w:r>
      <w:r w:rsidR="000E4ED5">
        <w:rPr>
          <w:rFonts w:ascii="Arial" w:hAnsi="Arial" w:cs="Arial"/>
          <w:sz w:val="18"/>
          <w:szCs w:val="18"/>
          <w:lang w:val="pl-PL"/>
        </w:rPr>
        <w:t xml:space="preserve">             </w:t>
      </w:r>
      <w:r w:rsidR="00280A77">
        <w:rPr>
          <w:rFonts w:ascii="Arial" w:hAnsi="Arial" w:cs="Arial"/>
          <w:sz w:val="18"/>
          <w:szCs w:val="18"/>
          <w:lang w:val="pl-PL"/>
        </w:rPr>
        <w:t xml:space="preserve">      </w:t>
      </w:r>
      <w:r w:rsidR="000E4ED5">
        <w:rPr>
          <w:rFonts w:ascii="Arial" w:hAnsi="Arial" w:cs="Arial"/>
          <w:sz w:val="18"/>
          <w:szCs w:val="18"/>
          <w:lang w:val="pl-PL"/>
        </w:rPr>
        <w:t xml:space="preserve">                </w:t>
      </w:r>
      <w:bookmarkEnd w:id="0"/>
      <w:r w:rsidR="000E4ED5" w:rsidRPr="000C0032">
        <w:rPr>
          <w:rFonts w:ascii="Arial" w:hAnsi="Arial" w:cs="Arial"/>
          <w:b/>
          <w:sz w:val="18"/>
          <w:szCs w:val="18"/>
          <w:lang w:val="pl-PL"/>
        </w:rPr>
        <w:t>Za firmę:</w:t>
      </w:r>
      <w:r>
        <w:rPr>
          <w:rFonts w:ascii="Arial" w:hAnsi="Arial" w:cs="Arial"/>
          <w:sz w:val="18"/>
          <w:szCs w:val="18"/>
          <w:lang w:val="pl-PL"/>
        </w:rPr>
        <w:t xml:space="preserve"> ………………………</w:t>
      </w:r>
      <w:r w:rsidR="000E4ED5" w:rsidRPr="000C0032">
        <w:rPr>
          <w:rFonts w:ascii="Arial" w:hAnsi="Arial" w:cs="Arial"/>
          <w:sz w:val="18"/>
          <w:szCs w:val="18"/>
          <w:lang w:val="pl-PL"/>
        </w:rPr>
        <w:t xml:space="preserve">                             </w:t>
      </w:r>
    </w:p>
    <w:p w:rsidR="000E4ED5" w:rsidRPr="009A12BF" w:rsidRDefault="009A12BF" w:rsidP="00FA3B5B">
      <w:pPr>
        <w:rPr>
          <w:rFonts w:ascii="Arial" w:hAnsi="Arial" w:cs="Arial"/>
          <w:i/>
          <w:sz w:val="16"/>
          <w:szCs w:val="18"/>
          <w:lang w:val="pl-PL"/>
        </w:rPr>
      </w:pPr>
      <w:r>
        <w:rPr>
          <w:rFonts w:ascii="Arial" w:hAnsi="Arial" w:cs="Arial"/>
          <w:i/>
          <w:sz w:val="16"/>
          <w:szCs w:val="18"/>
          <w:lang w:val="pl-PL"/>
        </w:rPr>
        <w:t xml:space="preserve">    </w:t>
      </w:r>
      <w:r w:rsidRPr="009A12BF">
        <w:rPr>
          <w:rFonts w:ascii="Arial" w:hAnsi="Arial" w:cs="Arial"/>
          <w:i/>
          <w:sz w:val="16"/>
          <w:szCs w:val="18"/>
          <w:lang w:val="pl-PL"/>
        </w:rPr>
        <w:t>Miejscowość</w:t>
      </w:r>
      <w:r>
        <w:rPr>
          <w:rFonts w:ascii="Arial" w:hAnsi="Arial" w:cs="Arial"/>
          <w:i/>
          <w:sz w:val="16"/>
          <w:szCs w:val="18"/>
          <w:lang w:val="pl-PL"/>
        </w:rPr>
        <w:tab/>
      </w:r>
      <w:r>
        <w:rPr>
          <w:rFonts w:ascii="Arial" w:hAnsi="Arial" w:cs="Arial"/>
          <w:i/>
          <w:sz w:val="16"/>
          <w:szCs w:val="18"/>
          <w:lang w:val="pl-PL"/>
        </w:rPr>
        <w:tab/>
      </w:r>
      <w:r>
        <w:rPr>
          <w:rFonts w:ascii="Arial" w:hAnsi="Arial" w:cs="Arial"/>
          <w:i/>
          <w:sz w:val="16"/>
          <w:szCs w:val="18"/>
          <w:lang w:val="pl-PL"/>
        </w:rPr>
        <w:tab/>
      </w:r>
      <w:r>
        <w:rPr>
          <w:rFonts w:ascii="Arial" w:hAnsi="Arial" w:cs="Arial"/>
          <w:i/>
          <w:sz w:val="16"/>
          <w:szCs w:val="18"/>
          <w:lang w:val="pl-PL"/>
        </w:rPr>
        <w:tab/>
      </w:r>
      <w:r>
        <w:rPr>
          <w:rFonts w:ascii="Arial" w:hAnsi="Arial" w:cs="Arial"/>
          <w:i/>
          <w:sz w:val="16"/>
          <w:szCs w:val="18"/>
          <w:lang w:val="pl-PL"/>
        </w:rPr>
        <w:tab/>
      </w:r>
      <w:r>
        <w:rPr>
          <w:rFonts w:ascii="Arial" w:hAnsi="Arial" w:cs="Arial"/>
          <w:i/>
          <w:sz w:val="16"/>
          <w:szCs w:val="18"/>
          <w:lang w:val="pl-PL"/>
        </w:rPr>
        <w:tab/>
      </w:r>
      <w:r>
        <w:rPr>
          <w:rFonts w:ascii="Arial" w:hAnsi="Arial" w:cs="Arial"/>
          <w:i/>
          <w:sz w:val="16"/>
          <w:szCs w:val="18"/>
          <w:lang w:val="pl-PL"/>
        </w:rPr>
        <w:tab/>
        <w:t xml:space="preserve">          Podpis osoby reprezentującej</w:t>
      </w:r>
      <w:bookmarkStart w:id="1" w:name="_GoBack"/>
      <w:bookmarkEnd w:id="1"/>
    </w:p>
    <w:sectPr w:rsidR="000E4ED5" w:rsidRPr="009A12BF" w:rsidSect="003465A3">
      <w:headerReference w:type="default" r:id="rId9"/>
      <w:footerReference w:type="default" r:id="rId10"/>
      <w:pgSz w:w="11906" w:h="16838"/>
      <w:pgMar w:top="1701" w:right="992" w:bottom="2410" w:left="992" w:header="568" w:footer="7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C2" w:rsidRDefault="008C15C2">
      <w:r>
        <w:separator/>
      </w:r>
    </w:p>
  </w:endnote>
  <w:endnote w:type="continuationSeparator" w:id="0">
    <w:p w:rsidR="008C15C2" w:rsidRDefault="008C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5E" w:rsidRDefault="00A8685E"/>
  <w:tbl>
    <w:tblPr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76"/>
      <w:gridCol w:w="7969"/>
    </w:tblGrid>
    <w:tr w:rsidR="00A8685E" w:rsidRPr="005A3281" w:rsidTr="003C3ACC">
      <w:trPr>
        <w:trHeight w:val="960"/>
      </w:trPr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85E" w:rsidRPr="00111F87" w:rsidRDefault="00A8685E" w:rsidP="003C3ACC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D184A">
            <w:rPr>
              <w:noProof/>
              <w:lang w:val="pl-PL" w:eastAsia="pl-PL"/>
            </w:rPr>
            <w:drawing>
              <wp:anchor distT="0" distB="0" distL="114300" distR="114300" simplePos="0" relativeHeight="251659776" behindDoc="0" locked="0" layoutInCell="1" allowOverlap="1" wp14:anchorId="3154374D" wp14:editId="06DA5CF1">
                <wp:simplePos x="0" y="0"/>
                <wp:positionH relativeFrom="margin">
                  <wp:posOffset>241935</wp:posOffset>
                </wp:positionH>
                <wp:positionV relativeFrom="paragraph">
                  <wp:posOffset>48260</wp:posOffset>
                </wp:positionV>
                <wp:extent cx="936625" cy="436880"/>
                <wp:effectExtent l="0" t="0" r="0" b="1270"/>
                <wp:wrapNone/>
                <wp:docPr id="9" name="Immagine 9" descr="LOGOBRAND_GRUPPOSTRAZZ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BRAND_GRUPPOSTRAZZ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73" t="20950" r="8478" b="202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184A">
            <w:rPr>
              <w:rFonts w:ascii="Arial" w:hAnsi="Arial" w:cs="Arial"/>
              <w:b/>
              <w:sz w:val="12"/>
              <w:szCs w:val="16"/>
            </w:rPr>
            <w:t>A company of</w:t>
          </w:r>
        </w:p>
      </w:tc>
      <w:tc>
        <w:tcPr>
          <w:tcW w:w="7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8685E" w:rsidRPr="002A34D2" w:rsidRDefault="00A8685E" w:rsidP="00470E97">
          <w:pPr>
            <w:spacing w:line="276" w:lineRule="auto"/>
            <w:jc w:val="center"/>
            <w:rPr>
              <w:rFonts w:ascii="Arial" w:hAnsi="Arial" w:cs="Arial"/>
              <w:b/>
              <w:smallCaps/>
              <w:sz w:val="22"/>
              <w:szCs w:val="16"/>
              <w:lang w:val="en-GB"/>
            </w:rPr>
          </w:pPr>
          <w:r>
            <w:rPr>
              <w:rFonts w:ascii="Arial" w:hAnsi="Arial" w:cs="Arial"/>
              <w:b/>
              <w:smallCaps/>
              <w:sz w:val="22"/>
              <w:szCs w:val="16"/>
              <w:lang w:val="en-GB"/>
            </w:rPr>
            <w:t xml:space="preserve">Risk &amp; Compliance Management </w:t>
          </w:r>
          <w:r w:rsidRPr="002A34D2">
            <w:rPr>
              <w:rFonts w:ascii="Arial" w:hAnsi="Arial" w:cs="Arial"/>
              <w:b/>
              <w:smallCaps/>
              <w:sz w:val="22"/>
              <w:szCs w:val="16"/>
              <w:lang w:val="en-GB"/>
            </w:rPr>
            <w:t>- Assessment – Auditing – Training</w:t>
          </w:r>
        </w:p>
        <w:p w:rsidR="00A8685E" w:rsidRPr="009265C7" w:rsidRDefault="00A8685E" w:rsidP="00470E9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LONDON </w:t>
          </w:r>
          <w:r w:rsidRPr="009265C7">
            <w:rPr>
              <w:rFonts w:ascii="Arial" w:hAnsi="Arial" w:cs="Arial"/>
              <w:sz w:val="16"/>
              <w:szCs w:val="16"/>
            </w:rPr>
            <w:t xml:space="preserve">– </w:t>
          </w:r>
          <w:r>
            <w:rPr>
              <w:rFonts w:ascii="Arial" w:hAnsi="Arial" w:cs="Arial"/>
              <w:sz w:val="16"/>
              <w:szCs w:val="16"/>
            </w:rPr>
            <w:t xml:space="preserve">WARSAW </w:t>
          </w:r>
          <w:r w:rsidRPr="009265C7">
            <w:rPr>
              <w:rFonts w:ascii="Arial" w:hAnsi="Arial" w:cs="Arial"/>
              <w:sz w:val="16"/>
              <w:szCs w:val="16"/>
            </w:rPr>
            <w:t>–</w:t>
          </w:r>
          <w:r>
            <w:rPr>
              <w:rFonts w:ascii="Arial" w:hAnsi="Arial" w:cs="Arial"/>
              <w:sz w:val="16"/>
              <w:szCs w:val="16"/>
            </w:rPr>
            <w:t xml:space="preserve"> ROME</w:t>
          </w:r>
          <w:r w:rsidRPr="009265C7">
            <w:rPr>
              <w:rFonts w:ascii="Arial" w:hAnsi="Arial" w:cs="Arial"/>
              <w:sz w:val="16"/>
              <w:szCs w:val="16"/>
            </w:rPr>
            <w:t xml:space="preserve"> – </w:t>
          </w:r>
          <w:r>
            <w:rPr>
              <w:rFonts w:ascii="Arial" w:hAnsi="Arial" w:cs="Arial"/>
              <w:sz w:val="16"/>
              <w:szCs w:val="16"/>
            </w:rPr>
            <w:t xml:space="preserve">MILAN – </w:t>
          </w:r>
          <w:r w:rsidRPr="009265C7">
            <w:rPr>
              <w:rFonts w:ascii="Arial" w:hAnsi="Arial" w:cs="Arial"/>
              <w:sz w:val="16"/>
              <w:szCs w:val="16"/>
            </w:rPr>
            <w:t>BOLOGNA –</w:t>
          </w:r>
          <w:r>
            <w:rPr>
              <w:rFonts w:ascii="Arial" w:hAnsi="Arial" w:cs="Arial"/>
              <w:sz w:val="16"/>
              <w:szCs w:val="16"/>
            </w:rPr>
            <w:t xml:space="preserve"> CATANIA – PALERMO</w:t>
          </w:r>
        </w:p>
        <w:p w:rsidR="00A8685E" w:rsidRPr="005A3281" w:rsidRDefault="00A8685E" w:rsidP="00470E97">
          <w:pPr>
            <w:pStyle w:val="Stopka"/>
            <w:jc w:val="center"/>
            <w:rPr>
              <w:rFonts w:ascii="Arial" w:hAnsi="Arial" w:cs="Arial"/>
              <w:sz w:val="16"/>
              <w:szCs w:val="16"/>
              <w:lang w:val="fr-FR"/>
            </w:rPr>
          </w:pPr>
          <w:r>
            <w:t> </w:t>
          </w:r>
          <w:r w:rsidRPr="005A3281">
            <w:rPr>
              <w:rFonts w:ascii="Arial" w:hAnsi="Arial" w:cs="Arial"/>
              <w:sz w:val="16"/>
              <w:szCs w:val="16"/>
              <w:lang w:val="fr-FR"/>
            </w:rPr>
            <w:t>T</w:t>
          </w:r>
          <w:r w:rsidRPr="005A3281">
            <w:rPr>
              <w:lang w:val="fr-FR"/>
            </w:rPr>
            <w:t xml:space="preserve"> </w:t>
          </w:r>
          <w:hyperlink r:id="rId2" w:tgtFrame="_blank" w:history="1">
            <w:r w:rsidRPr="005A3281">
              <w:rPr>
                <w:rStyle w:val="Hipercze"/>
                <w:rFonts w:ascii="Arial" w:hAnsi="Arial"/>
                <w:sz w:val="16"/>
                <w:szCs w:val="16"/>
                <w:lang w:val="fr-FR"/>
              </w:rPr>
              <w:t>+48 22 862 92 00</w:t>
            </w:r>
          </w:hyperlink>
          <w:r w:rsidRPr="005A3281">
            <w:rPr>
              <w:rFonts w:ascii="Arial" w:hAnsi="Arial" w:cs="Arial"/>
              <w:sz w:val="16"/>
              <w:szCs w:val="16"/>
              <w:lang w:val="fr-FR"/>
            </w:rPr>
            <w:t xml:space="preserve"> </w:t>
          </w:r>
          <w:r w:rsidRPr="005A3281">
            <w:rPr>
              <w:lang w:val="fr-FR"/>
            </w:rPr>
            <w:t xml:space="preserve">  </w:t>
          </w:r>
          <w:r w:rsidRPr="005A3281">
            <w:rPr>
              <w:rFonts w:cs="Arial"/>
              <w:lang w:val="fr-FR"/>
            </w:rPr>
            <w:t> </w:t>
          </w:r>
          <w:r w:rsidRPr="005A3281">
            <w:rPr>
              <w:rFonts w:ascii="Arial" w:hAnsi="Arial" w:cs="Arial"/>
              <w:sz w:val="16"/>
              <w:szCs w:val="16"/>
              <w:lang w:val="fr-FR"/>
            </w:rPr>
            <w:t>F</w:t>
          </w:r>
          <w:r w:rsidRPr="005A3281">
            <w:rPr>
              <w:rFonts w:cs="Arial"/>
              <w:lang w:val="fr-FR"/>
            </w:rPr>
            <w:t xml:space="preserve"> </w:t>
          </w:r>
          <w:hyperlink r:id="rId3" w:tgtFrame="_blank" w:history="1">
            <w:r w:rsidRPr="005A3281">
              <w:rPr>
                <w:rStyle w:val="Hipercze"/>
                <w:rFonts w:ascii="Arial" w:hAnsi="Arial"/>
                <w:sz w:val="16"/>
                <w:szCs w:val="16"/>
                <w:lang w:val="fr-FR"/>
              </w:rPr>
              <w:t>+48 22 631 00 75</w:t>
            </w:r>
          </w:hyperlink>
          <w:r w:rsidRPr="005A3281">
            <w:rPr>
              <w:rFonts w:ascii="Arial" w:hAnsi="Arial" w:cs="Arial"/>
              <w:sz w:val="16"/>
              <w:szCs w:val="16"/>
              <w:lang w:val="fr-FR"/>
            </w:rPr>
            <w:t xml:space="preserve"> </w:t>
          </w:r>
        </w:p>
        <w:p w:rsidR="00A8685E" w:rsidRPr="005A3281" w:rsidRDefault="00A8685E" w:rsidP="002E2472">
          <w:pPr>
            <w:pStyle w:val="Stopka"/>
            <w:jc w:val="center"/>
            <w:rPr>
              <w:color w:val="0000FF"/>
              <w:u w:val="single"/>
              <w:lang w:val="fr-FR"/>
            </w:rPr>
          </w:pPr>
          <w:r w:rsidRPr="005A3281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4" w:history="1">
            <w:r w:rsidRPr="005A3281">
              <w:rPr>
                <w:rStyle w:val="Hipercze"/>
                <w:rFonts w:ascii="Arial" w:hAnsi="Arial"/>
                <w:sz w:val="16"/>
                <w:szCs w:val="16"/>
                <w:lang w:val="fr-FR"/>
              </w:rPr>
              <w:t>info@antibriberyacademy.com</w:t>
            </w:r>
          </w:hyperlink>
          <w:r w:rsidRPr="005A3281">
            <w:rPr>
              <w:rFonts w:ascii="Arial" w:hAnsi="Arial" w:cs="Arial"/>
              <w:sz w:val="16"/>
              <w:szCs w:val="16"/>
              <w:lang w:val="fr-FR"/>
            </w:rPr>
            <w:t xml:space="preserve">  - Web: </w:t>
          </w:r>
          <w:r w:rsidRPr="005A3281">
            <w:rPr>
              <w:rStyle w:val="Hipercze"/>
              <w:rFonts w:ascii="Arial" w:hAnsi="Arial"/>
              <w:sz w:val="16"/>
              <w:szCs w:val="16"/>
              <w:lang w:val="fr-FR"/>
            </w:rPr>
            <w:t>www.antibriberyacademy.com</w:t>
          </w:r>
        </w:p>
      </w:tc>
    </w:tr>
  </w:tbl>
  <w:p w:rsidR="00A8685E" w:rsidRPr="005A3281" w:rsidRDefault="00A8685E" w:rsidP="00470E97">
    <w:pPr>
      <w:pStyle w:val="Stopka"/>
      <w:rPr>
        <w:lang w:val="fr-FR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88265</wp:posOffset>
          </wp:positionV>
          <wp:extent cx="3855085" cy="564515"/>
          <wp:effectExtent l="19050" t="0" r="0" b="0"/>
          <wp:wrapNone/>
          <wp:docPr id="19" name="Immagine 19" descr="Member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ember o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08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685E" w:rsidRPr="005A3281" w:rsidRDefault="00A8685E" w:rsidP="00470E97">
    <w:pPr>
      <w:pStyle w:val="Stopka"/>
      <w:rPr>
        <w:lang w:val="fr-FR"/>
      </w:rPr>
    </w:pPr>
  </w:p>
  <w:p w:rsidR="00A8685E" w:rsidRPr="005A3281" w:rsidRDefault="00A8685E" w:rsidP="00395E8F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C2" w:rsidRDefault="008C15C2">
      <w:r>
        <w:separator/>
      </w:r>
    </w:p>
  </w:footnote>
  <w:footnote w:type="continuationSeparator" w:id="0">
    <w:p w:rsidR="008C15C2" w:rsidRDefault="008C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5E" w:rsidRDefault="00A71A1F" w:rsidP="00D342CF">
    <w:pPr>
      <w:pStyle w:val="Nagwek"/>
      <w:tabs>
        <w:tab w:val="left" w:pos="8364"/>
      </w:tabs>
      <w:jc w:val="center"/>
      <w:rPr>
        <w:rFonts w:ascii="Arial" w:hAnsi="Arial" w:cs="Arial"/>
        <w:snapToGrid w:val="0"/>
        <w:sz w:val="16"/>
        <w:lang w:val="en-US"/>
      </w:rPr>
    </w:pPr>
    <w:r>
      <w:rPr>
        <w:rFonts w:ascii="Arial" w:hAnsi="Arial" w:cs="Arial"/>
        <w:noProof/>
        <w:sz w:val="16"/>
        <w:lang w:val="pl-PL" w:eastAsia="pl-PL"/>
      </w:rPr>
      <w:drawing>
        <wp:anchor distT="0" distB="0" distL="114300" distR="114300" simplePos="0" relativeHeight="251664384" behindDoc="0" locked="0" layoutInCell="1" allowOverlap="1" wp14:anchorId="0886944E" wp14:editId="2DF41814">
          <wp:simplePos x="0" y="0"/>
          <wp:positionH relativeFrom="column">
            <wp:posOffset>3937000</wp:posOffset>
          </wp:positionH>
          <wp:positionV relativeFrom="paragraph">
            <wp:posOffset>-189865</wp:posOffset>
          </wp:positionV>
          <wp:extent cx="1366520" cy="619125"/>
          <wp:effectExtent l="0" t="0" r="5080" b="9525"/>
          <wp:wrapSquare wrapText="bothSides"/>
          <wp:docPr id="1" name="Obraz 1" descr="D:\DOKUMENTY\LOGO\P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LOGO\P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85E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33AB4A31" wp14:editId="4D4A0674">
          <wp:simplePos x="0" y="0"/>
          <wp:positionH relativeFrom="column">
            <wp:posOffset>458470</wp:posOffset>
          </wp:positionH>
          <wp:positionV relativeFrom="paragraph">
            <wp:posOffset>-184923</wp:posOffset>
          </wp:positionV>
          <wp:extent cx="679202" cy="679202"/>
          <wp:effectExtent l="0" t="0" r="6985" b="6985"/>
          <wp:wrapNone/>
          <wp:docPr id="19462" name="Immagine 7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9600A78-7F81-4268-AD23-963244FFC3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Immagine 7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9600A78-7F81-4268-AD23-963244FFC31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02" cy="6792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8685E" w:rsidRPr="00DD184A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2BE66303" wp14:editId="40713FE2">
          <wp:simplePos x="0" y="0"/>
          <wp:positionH relativeFrom="margin">
            <wp:posOffset>-605100</wp:posOffset>
          </wp:positionH>
          <wp:positionV relativeFrom="paragraph">
            <wp:posOffset>-117447</wp:posOffset>
          </wp:positionV>
          <wp:extent cx="1065364" cy="49417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anti-brirbery brand logo_ESECUTIVOA-01_RGB-02.jpg"/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64" cy="49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85E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3AC9A1E" wp14:editId="1FA142A6">
          <wp:simplePos x="0" y="0"/>
          <wp:positionH relativeFrom="column">
            <wp:posOffset>5463540</wp:posOffset>
          </wp:positionH>
          <wp:positionV relativeFrom="paragraph">
            <wp:posOffset>-294005</wp:posOffset>
          </wp:positionV>
          <wp:extent cx="833755" cy="812800"/>
          <wp:effectExtent l="19050" t="0" r="4445" b="0"/>
          <wp:wrapNone/>
          <wp:docPr id="20" name="Immagine 20" descr="Logo GS Wars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GS Warsa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47AD">
      <w:rPr>
        <w:noProof/>
      </w:rPr>
      <w:t>Luty</w:t>
    </w:r>
    <w:r w:rsidR="000928D8">
      <w:rPr>
        <w:noProof/>
      </w:rPr>
      <w:t xml:space="preserve"> 2018</w:t>
    </w:r>
    <w:r w:rsidR="00A8685E" w:rsidRPr="00C964D4">
      <w:rPr>
        <w:rFonts w:ascii="Arial" w:hAnsi="Arial" w:cs="Arial"/>
        <w:sz w:val="16"/>
        <w:lang w:val="en-US"/>
      </w:rPr>
      <w:t xml:space="preserve"> </w:t>
    </w:r>
  </w:p>
  <w:p w:rsidR="000E4ED5" w:rsidRDefault="000E4ED5" w:rsidP="00D342CF">
    <w:pPr>
      <w:pStyle w:val="Nagwek"/>
      <w:tabs>
        <w:tab w:val="left" w:pos="8364"/>
      </w:tabs>
      <w:jc w:val="center"/>
      <w:rPr>
        <w:rFonts w:ascii="Arial" w:hAnsi="Arial" w:cs="Arial"/>
        <w:snapToGrid w:val="0"/>
        <w:sz w:val="16"/>
        <w:lang w:val="en-US"/>
      </w:rPr>
    </w:pPr>
  </w:p>
  <w:p w:rsidR="000928D8" w:rsidRPr="00D342CF" w:rsidRDefault="000928D8" w:rsidP="000928D8">
    <w:pPr>
      <w:pStyle w:val="Nagwek"/>
      <w:tabs>
        <w:tab w:val="left" w:pos="8364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6726228"/>
    <w:multiLevelType w:val="hybridMultilevel"/>
    <w:tmpl w:val="ECE48F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A21D2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37183"/>
    <w:multiLevelType w:val="hybridMultilevel"/>
    <w:tmpl w:val="750A5B14"/>
    <w:lvl w:ilvl="0" w:tplc="6680A0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1A21D2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E645F"/>
    <w:multiLevelType w:val="hybridMultilevel"/>
    <w:tmpl w:val="9E7C84C6"/>
    <w:lvl w:ilvl="0" w:tplc="941A21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26E55"/>
    <w:multiLevelType w:val="hybridMultilevel"/>
    <w:tmpl w:val="23F6F2B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D77F45"/>
    <w:multiLevelType w:val="hybridMultilevel"/>
    <w:tmpl w:val="FCE8EF34"/>
    <w:lvl w:ilvl="0" w:tplc="941A21D2">
      <w:start w:val="11"/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75D41B6D"/>
    <w:multiLevelType w:val="hybridMultilevel"/>
    <w:tmpl w:val="AED221B6"/>
    <w:lvl w:ilvl="0" w:tplc="0410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3D"/>
    <w:rsid w:val="00002970"/>
    <w:rsid w:val="00016ADA"/>
    <w:rsid w:val="00017493"/>
    <w:rsid w:val="00022A23"/>
    <w:rsid w:val="00030DB4"/>
    <w:rsid w:val="000311EC"/>
    <w:rsid w:val="00033CE6"/>
    <w:rsid w:val="000406F6"/>
    <w:rsid w:val="00040ED2"/>
    <w:rsid w:val="00041DC9"/>
    <w:rsid w:val="000427F3"/>
    <w:rsid w:val="00047887"/>
    <w:rsid w:val="00053DCC"/>
    <w:rsid w:val="00056363"/>
    <w:rsid w:val="00057D6A"/>
    <w:rsid w:val="0007249C"/>
    <w:rsid w:val="000832DE"/>
    <w:rsid w:val="000928D8"/>
    <w:rsid w:val="0009529B"/>
    <w:rsid w:val="000A15AE"/>
    <w:rsid w:val="000A3B88"/>
    <w:rsid w:val="000B0300"/>
    <w:rsid w:val="000C0032"/>
    <w:rsid w:val="000C62A6"/>
    <w:rsid w:val="000C7D03"/>
    <w:rsid w:val="000E079B"/>
    <w:rsid w:val="000E1C64"/>
    <w:rsid w:val="000E4ED5"/>
    <w:rsid w:val="000E5162"/>
    <w:rsid w:val="000E595F"/>
    <w:rsid w:val="000E7599"/>
    <w:rsid w:val="000F6C7D"/>
    <w:rsid w:val="00111F33"/>
    <w:rsid w:val="00126B3F"/>
    <w:rsid w:val="00130FD4"/>
    <w:rsid w:val="0014688E"/>
    <w:rsid w:val="00146C4B"/>
    <w:rsid w:val="00157931"/>
    <w:rsid w:val="00160B75"/>
    <w:rsid w:val="00161014"/>
    <w:rsid w:val="0016393E"/>
    <w:rsid w:val="0016590E"/>
    <w:rsid w:val="00197822"/>
    <w:rsid w:val="001A148D"/>
    <w:rsid w:val="001A2BBC"/>
    <w:rsid w:val="001A2D2B"/>
    <w:rsid w:val="001B1B34"/>
    <w:rsid w:val="001B5AC4"/>
    <w:rsid w:val="001E3C6E"/>
    <w:rsid w:val="001E3E2A"/>
    <w:rsid w:val="001E6632"/>
    <w:rsid w:val="0022652D"/>
    <w:rsid w:val="00231059"/>
    <w:rsid w:val="002319CB"/>
    <w:rsid w:val="0023746E"/>
    <w:rsid w:val="0023759C"/>
    <w:rsid w:val="002462DE"/>
    <w:rsid w:val="002508A6"/>
    <w:rsid w:val="00253A33"/>
    <w:rsid w:val="002562EA"/>
    <w:rsid w:val="00272841"/>
    <w:rsid w:val="00272949"/>
    <w:rsid w:val="002742D8"/>
    <w:rsid w:val="00280A77"/>
    <w:rsid w:val="00282091"/>
    <w:rsid w:val="0029146E"/>
    <w:rsid w:val="002A0E19"/>
    <w:rsid w:val="002B233C"/>
    <w:rsid w:val="002B41EE"/>
    <w:rsid w:val="002B581E"/>
    <w:rsid w:val="002B70A4"/>
    <w:rsid w:val="002B7250"/>
    <w:rsid w:val="002D76A7"/>
    <w:rsid w:val="002D7DED"/>
    <w:rsid w:val="002E2472"/>
    <w:rsid w:val="002E5E83"/>
    <w:rsid w:val="002E6C4F"/>
    <w:rsid w:val="002F3CDA"/>
    <w:rsid w:val="003233EF"/>
    <w:rsid w:val="00323F74"/>
    <w:rsid w:val="00325972"/>
    <w:rsid w:val="00326539"/>
    <w:rsid w:val="00336F29"/>
    <w:rsid w:val="003465A3"/>
    <w:rsid w:val="00346D91"/>
    <w:rsid w:val="00364A9A"/>
    <w:rsid w:val="0036713F"/>
    <w:rsid w:val="00367E30"/>
    <w:rsid w:val="0038399D"/>
    <w:rsid w:val="00392D28"/>
    <w:rsid w:val="00395E8F"/>
    <w:rsid w:val="003A3D57"/>
    <w:rsid w:val="003A5B2D"/>
    <w:rsid w:val="003A5C53"/>
    <w:rsid w:val="003A5EF7"/>
    <w:rsid w:val="003B118F"/>
    <w:rsid w:val="003B622D"/>
    <w:rsid w:val="003C2C51"/>
    <w:rsid w:val="003C3ACC"/>
    <w:rsid w:val="003D38DF"/>
    <w:rsid w:val="003E3925"/>
    <w:rsid w:val="003F1661"/>
    <w:rsid w:val="00400ACD"/>
    <w:rsid w:val="00404B2B"/>
    <w:rsid w:val="00405229"/>
    <w:rsid w:val="00417467"/>
    <w:rsid w:val="004176E3"/>
    <w:rsid w:val="00421342"/>
    <w:rsid w:val="0042209E"/>
    <w:rsid w:val="004260D4"/>
    <w:rsid w:val="004317CF"/>
    <w:rsid w:val="00445D5C"/>
    <w:rsid w:val="00450F28"/>
    <w:rsid w:val="00454E45"/>
    <w:rsid w:val="00470E97"/>
    <w:rsid w:val="00490F57"/>
    <w:rsid w:val="004947AD"/>
    <w:rsid w:val="004C39E8"/>
    <w:rsid w:val="004C4B98"/>
    <w:rsid w:val="004C6D59"/>
    <w:rsid w:val="004D2BFE"/>
    <w:rsid w:val="00513775"/>
    <w:rsid w:val="0051542F"/>
    <w:rsid w:val="00521A3C"/>
    <w:rsid w:val="00530BF4"/>
    <w:rsid w:val="00533922"/>
    <w:rsid w:val="00541BF3"/>
    <w:rsid w:val="005715A3"/>
    <w:rsid w:val="005A31B7"/>
    <w:rsid w:val="005A3281"/>
    <w:rsid w:val="005B6C46"/>
    <w:rsid w:val="005B74F3"/>
    <w:rsid w:val="005D3B0D"/>
    <w:rsid w:val="005D5B86"/>
    <w:rsid w:val="005D5FA3"/>
    <w:rsid w:val="005F06AA"/>
    <w:rsid w:val="0060565B"/>
    <w:rsid w:val="00610337"/>
    <w:rsid w:val="00614E89"/>
    <w:rsid w:val="00620384"/>
    <w:rsid w:val="00625508"/>
    <w:rsid w:val="00632786"/>
    <w:rsid w:val="0063486C"/>
    <w:rsid w:val="00641819"/>
    <w:rsid w:val="00674B32"/>
    <w:rsid w:val="00681267"/>
    <w:rsid w:val="0068616E"/>
    <w:rsid w:val="00695493"/>
    <w:rsid w:val="006968F9"/>
    <w:rsid w:val="006A51C3"/>
    <w:rsid w:val="006B08A7"/>
    <w:rsid w:val="006B1FD4"/>
    <w:rsid w:val="006B3013"/>
    <w:rsid w:val="006D1447"/>
    <w:rsid w:val="006D2D10"/>
    <w:rsid w:val="006D3B04"/>
    <w:rsid w:val="006D69BF"/>
    <w:rsid w:val="006E29D0"/>
    <w:rsid w:val="006E2C4C"/>
    <w:rsid w:val="006E2C79"/>
    <w:rsid w:val="006F77C4"/>
    <w:rsid w:val="0070006A"/>
    <w:rsid w:val="007015C1"/>
    <w:rsid w:val="00704A38"/>
    <w:rsid w:val="007147BF"/>
    <w:rsid w:val="007177A6"/>
    <w:rsid w:val="007325D3"/>
    <w:rsid w:val="00746AFA"/>
    <w:rsid w:val="00765FF6"/>
    <w:rsid w:val="00766805"/>
    <w:rsid w:val="00780382"/>
    <w:rsid w:val="007911FB"/>
    <w:rsid w:val="007A6BB9"/>
    <w:rsid w:val="007D3C7C"/>
    <w:rsid w:val="007E198A"/>
    <w:rsid w:val="007F101F"/>
    <w:rsid w:val="007F217D"/>
    <w:rsid w:val="00811960"/>
    <w:rsid w:val="0081300E"/>
    <w:rsid w:val="00844864"/>
    <w:rsid w:val="0085593A"/>
    <w:rsid w:val="0086148D"/>
    <w:rsid w:val="008652F0"/>
    <w:rsid w:val="00870EA6"/>
    <w:rsid w:val="0087329F"/>
    <w:rsid w:val="0088072B"/>
    <w:rsid w:val="0088509F"/>
    <w:rsid w:val="008A4B80"/>
    <w:rsid w:val="008B0930"/>
    <w:rsid w:val="008C15C2"/>
    <w:rsid w:val="008C401B"/>
    <w:rsid w:val="008D20F2"/>
    <w:rsid w:val="008D2E7E"/>
    <w:rsid w:val="008D72A7"/>
    <w:rsid w:val="008E5CB9"/>
    <w:rsid w:val="00906B40"/>
    <w:rsid w:val="009161DE"/>
    <w:rsid w:val="00923AD5"/>
    <w:rsid w:val="009303AB"/>
    <w:rsid w:val="00930CE9"/>
    <w:rsid w:val="00930F81"/>
    <w:rsid w:val="009342BE"/>
    <w:rsid w:val="00935959"/>
    <w:rsid w:val="00942AF3"/>
    <w:rsid w:val="0095483D"/>
    <w:rsid w:val="0096086A"/>
    <w:rsid w:val="009660DF"/>
    <w:rsid w:val="00970692"/>
    <w:rsid w:val="009735E9"/>
    <w:rsid w:val="009779F8"/>
    <w:rsid w:val="009863F4"/>
    <w:rsid w:val="00991931"/>
    <w:rsid w:val="009A12BF"/>
    <w:rsid w:val="009A1C23"/>
    <w:rsid w:val="009D11C9"/>
    <w:rsid w:val="009D1C09"/>
    <w:rsid w:val="009D1DE4"/>
    <w:rsid w:val="009D7278"/>
    <w:rsid w:val="009D7719"/>
    <w:rsid w:val="009E5427"/>
    <w:rsid w:val="009F5A5D"/>
    <w:rsid w:val="00A32A58"/>
    <w:rsid w:val="00A3632A"/>
    <w:rsid w:val="00A419B8"/>
    <w:rsid w:val="00A63AC9"/>
    <w:rsid w:val="00A71A1F"/>
    <w:rsid w:val="00A71F20"/>
    <w:rsid w:val="00A81ADB"/>
    <w:rsid w:val="00A840A5"/>
    <w:rsid w:val="00A8685E"/>
    <w:rsid w:val="00A91993"/>
    <w:rsid w:val="00AA0983"/>
    <w:rsid w:val="00AA265D"/>
    <w:rsid w:val="00AB12A8"/>
    <w:rsid w:val="00AE0BD3"/>
    <w:rsid w:val="00B007B0"/>
    <w:rsid w:val="00B24AFF"/>
    <w:rsid w:val="00B25110"/>
    <w:rsid w:val="00B26F63"/>
    <w:rsid w:val="00B41B33"/>
    <w:rsid w:val="00B425A7"/>
    <w:rsid w:val="00B432F4"/>
    <w:rsid w:val="00B47B52"/>
    <w:rsid w:val="00B642D7"/>
    <w:rsid w:val="00B65128"/>
    <w:rsid w:val="00B700C4"/>
    <w:rsid w:val="00B7019F"/>
    <w:rsid w:val="00B7377F"/>
    <w:rsid w:val="00B834DD"/>
    <w:rsid w:val="00B8462D"/>
    <w:rsid w:val="00B9171F"/>
    <w:rsid w:val="00BA1DE9"/>
    <w:rsid w:val="00BA4951"/>
    <w:rsid w:val="00BA5055"/>
    <w:rsid w:val="00BB60FF"/>
    <w:rsid w:val="00BC4F47"/>
    <w:rsid w:val="00BC6F4C"/>
    <w:rsid w:val="00BE0824"/>
    <w:rsid w:val="00BF0D9E"/>
    <w:rsid w:val="00BF77D6"/>
    <w:rsid w:val="00BF7ECA"/>
    <w:rsid w:val="00C0321F"/>
    <w:rsid w:val="00C268AC"/>
    <w:rsid w:val="00C56272"/>
    <w:rsid w:val="00C6181F"/>
    <w:rsid w:val="00C65CA0"/>
    <w:rsid w:val="00C67035"/>
    <w:rsid w:val="00C7666B"/>
    <w:rsid w:val="00C82B7A"/>
    <w:rsid w:val="00C962A1"/>
    <w:rsid w:val="00C964D4"/>
    <w:rsid w:val="00CA16BB"/>
    <w:rsid w:val="00CB5483"/>
    <w:rsid w:val="00CC1CE5"/>
    <w:rsid w:val="00CC4AA0"/>
    <w:rsid w:val="00CD076A"/>
    <w:rsid w:val="00CD0EAF"/>
    <w:rsid w:val="00CD2508"/>
    <w:rsid w:val="00CD62AA"/>
    <w:rsid w:val="00D05868"/>
    <w:rsid w:val="00D06D16"/>
    <w:rsid w:val="00D102A3"/>
    <w:rsid w:val="00D20C4D"/>
    <w:rsid w:val="00D25ABE"/>
    <w:rsid w:val="00D26B53"/>
    <w:rsid w:val="00D32E3A"/>
    <w:rsid w:val="00D342CF"/>
    <w:rsid w:val="00D34C90"/>
    <w:rsid w:val="00D37629"/>
    <w:rsid w:val="00D53FC5"/>
    <w:rsid w:val="00D7475A"/>
    <w:rsid w:val="00D77537"/>
    <w:rsid w:val="00D77F95"/>
    <w:rsid w:val="00D85CA3"/>
    <w:rsid w:val="00D912E5"/>
    <w:rsid w:val="00D926D3"/>
    <w:rsid w:val="00D96167"/>
    <w:rsid w:val="00DA0010"/>
    <w:rsid w:val="00DA43B2"/>
    <w:rsid w:val="00DB1EC4"/>
    <w:rsid w:val="00DF1977"/>
    <w:rsid w:val="00DF62F4"/>
    <w:rsid w:val="00E05BF0"/>
    <w:rsid w:val="00E16D2C"/>
    <w:rsid w:val="00E267B7"/>
    <w:rsid w:val="00E33E23"/>
    <w:rsid w:val="00E405FC"/>
    <w:rsid w:val="00E4316C"/>
    <w:rsid w:val="00E53764"/>
    <w:rsid w:val="00E601F4"/>
    <w:rsid w:val="00E72A9A"/>
    <w:rsid w:val="00E72D36"/>
    <w:rsid w:val="00E97BB7"/>
    <w:rsid w:val="00EA460D"/>
    <w:rsid w:val="00EB1517"/>
    <w:rsid w:val="00EC1620"/>
    <w:rsid w:val="00EC2DB4"/>
    <w:rsid w:val="00ED0F27"/>
    <w:rsid w:val="00ED3701"/>
    <w:rsid w:val="00ED43C3"/>
    <w:rsid w:val="00ED4657"/>
    <w:rsid w:val="00ED4AD3"/>
    <w:rsid w:val="00ED766F"/>
    <w:rsid w:val="00EE243E"/>
    <w:rsid w:val="00EF393F"/>
    <w:rsid w:val="00EF62A4"/>
    <w:rsid w:val="00F00223"/>
    <w:rsid w:val="00F10092"/>
    <w:rsid w:val="00F11FC6"/>
    <w:rsid w:val="00F170A3"/>
    <w:rsid w:val="00F22322"/>
    <w:rsid w:val="00F22CD0"/>
    <w:rsid w:val="00F36582"/>
    <w:rsid w:val="00F46B3E"/>
    <w:rsid w:val="00F47DF9"/>
    <w:rsid w:val="00F504BF"/>
    <w:rsid w:val="00F53942"/>
    <w:rsid w:val="00F5743D"/>
    <w:rsid w:val="00F71AB1"/>
    <w:rsid w:val="00F73047"/>
    <w:rsid w:val="00F86645"/>
    <w:rsid w:val="00F952D8"/>
    <w:rsid w:val="00F96977"/>
    <w:rsid w:val="00FA38E3"/>
    <w:rsid w:val="00FA3B5B"/>
    <w:rsid w:val="00FA4BD5"/>
    <w:rsid w:val="00FB1846"/>
    <w:rsid w:val="00FB4F2A"/>
    <w:rsid w:val="00FE2E8D"/>
    <w:rsid w:val="00FE2FBD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B86"/>
  </w:style>
  <w:style w:type="paragraph" w:styleId="Nagwek1">
    <w:name w:val="heading 1"/>
    <w:basedOn w:val="Normalny"/>
    <w:next w:val="Normalny"/>
    <w:qFormat/>
    <w:rsid w:val="005D5B86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D5B8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D5B86"/>
    <w:pPr>
      <w:keepNext/>
      <w:spacing w:line="480" w:lineRule="auto"/>
      <w:outlineLvl w:val="2"/>
    </w:pPr>
    <w:rPr>
      <w:color w:val="FF0000"/>
      <w:sz w:val="24"/>
    </w:rPr>
  </w:style>
  <w:style w:type="paragraph" w:styleId="Nagwek4">
    <w:name w:val="heading 4"/>
    <w:basedOn w:val="Normalny"/>
    <w:next w:val="Normalny"/>
    <w:qFormat/>
    <w:rsid w:val="005D5B86"/>
    <w:pPr>
      <w:keepNext/>
      <w:jc w:val="center"/>
      <w:outlineLvl w:val="3"/>
    </w:pPr>
    <w:rPr>
      <w:rFonts w:ascii="Arial" w:hAnsi="Arial"/>
      <w:b/>
      <w:color w:val="0000FF"/>
      <w:sz w:val="18"/>
    </w:rPr>
  </w:style>
  <w:style w:type="paragraph" w:styleId="Nagwek5">
    <w:name w:val="heading 5"/>
    <w:basedOn w:val="Normalny"/>
    <w:next w:val="Normalny"/>
    <w:qFormat/>
    <w:rsid w:val="005D5B86"/>
    <w:pPr>
      <w:keepNext/>
      <w:jc w:val="right"/>
      <w:outlineLvl w:val="4"/>
    </w:pPr>
    <w:rPr>
      <w:rFonts w:ascii="Arial" w:hAnsi="Arial"/>
      <w:b/>
      <w:color w:val="000080"/>
      <w:sz w:val="18"/>
    </w:rPr>
  </w:style>
  <w:style w:type="paragraph" w:styleId="Nagwek6">
    <w:name w:val="heading 6"/>
    <w:basedOn w:val="Normalny"/>
    <w:next w:val="Normalny"/>
    <w:qFormat/>
    <w:rsid w:val="005D5B86"/>
    <w:pPr>
      <w:keepNext/>
      <w:tabs>
        <w:tab w:val="center" w:pos="3048"/>
      </w:tabs>
      <w:spacing w:line="360" w:lineRule="auto"/>
      <w:jc w:val="right"/>
      <w:outlineLvl w:val="5"/>
    </w:pPr>
    <w:rPr>
      <w:rFonts w:ascii="Arial" w:hAnsi="Arial"/>
      <w:b/>
      <w:bCs/>
      <w:color w:val="333399"/>
      <w:sz w:val="18"/>
    </w:rPr>
  </w:style>
  <w:style w:type="paragraph" w:styleId="Nagwek7">
    <w:name w:val="heading 7"/>
    <w:basedOn w:val="Normalny"/>
    <w:next w:val="Normalny"/>
    <w:qFormat/>
    <w:rsid w:val="005D5B86"/>
    <w:pPr>
      <w:keepNext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D5B86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5D5B86"/>
    <w:pPr>
      <w:tabs>
        <w:tab w:val="center" w:pos="4819"/>
        <w:tab w:val="right" w:pos="9638"/>
      </w:tabs>
    </w:pPr>
  </w:style>
  <w:style w:type="character" w:styleId="Hipercze">
    <w:name w:val="Hyperlink"/>
    <w:rsid w:val="005D5B86"/>
    <w:rPr>
      <w:color w:val="0000FF"/>
      <w:u w:val="single"/>
    </w:rPr>
  </w:style>
  <w:style w:type="paragraph" w:styleId="Tytu">
    <w:name w:val="Title"/>
    <w:basedOn w:val="Normalny"/>
    <w:qFormat/>
    <w:rsid w:val="005D5B86"/>
    <w:pPr>
      <w:jc w:val="center"/>
    </w:pPr>
    <w:rPr>
      <w:sz w:val="28"/>
    </w:rPr>
  </w:style>
  <w:style w:type="paragraph" w:styleId="Podtytu">
    <w:name w:val="Subtitle"/>
    <w:basedOn w:val="Normalny"/>
    <w:qFormat/>
    <w:rsid w:val="005D5B86"/>
    <w:pPr>
      <w:jc w:val="center"/>
    </w:pPr>
    <w:rPr>
      <w:b/>
      <w:sz w:val="24"/>
      <w:u w:val="single"/>
    </w:rPr>
  </w:style>
  <w:style w:type="paragraph" w:customStyle="1" w:styleId="IntestazioneQP3">
    <w:name w:val="Intestazione QP3"/>
    <w:basedOn w:val="Normalny"/>
    <w:rsid w:val="005D5B86"/>
    <w:pPr>
      <w:tabs>
        <w:tab w:val="center" w:pos="4819"/>
        <w:tab w:val="right" w:pos="9638"/>
      </w:tabs>
      <w:jc w:val="right"/>
    </w:pPr>
    <w:rPr>
      <w:b/>
      <w:sz w:val="18"/>
    </w:rPr>
  </w:style>
  <w:style w:type="paragraph" w:styleId="Tekstpodstawowy">
    <w:name w:val="Body Text"/>
    <w:basedOn w:val="Normalny"/>
    <w:rsid w:val="005D5B86"/>
    <w:rPr>
      <w:rFonts w:ascii="Arial" w:hAnsi="Arial" w:cs="Arial"/>
      <w:sz w:val="16"/>
    </w:rPr>
  </w:style>
  <w:style w:type="table" w:styleId="Tabela-Siatka">
    <w:name w:val="Table Grid"/>
    <w:basedOn w:val="Standardowy"/>
    <w:uiPriority w:val="39"/>
    <w:rsid w:val="00CD2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rsid w:val="00B64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B642D7"/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rsid w:val="002E5E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2E5E8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6E2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2C4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85593A"/>
  </w:style>
  <w:style w:type="paragraph" w:styleId="Akapitzlist">
    <w:name w:val="List Paragraph"/>
    <w:basedOn w:val="Normalny"/>
    <w:uiPriority w:val="34"/>
    <w:qFormat/>
    <w:rsid w:val="00E53764"/>
    <w:pPr>
      <w:ind w:left="720"/>
      <w:contextualSpacing/>
    </w:pPr>
  </w:style>
  <w:style w:type="character" w:customStyle="1" w:styleId="shorttext">
    <w:name w:val="short_text"/>
    <w:basedOn w:val="Domylnaczcionkaakapitu"/>
    <w:rsid w:val="006D1447"/>
  </w:style>
  <w:style w:type="character" w:customStyle="1" w:styleId="med1">
    <w:name w:val="med1"/>
    <w:basedOn w:val="Domylnaczcionkaakapitu"/>
    <w:rsid w:val="00A71F2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47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semiHidden/>
    <w:unhideWhenUsed/>
    <w:rsid w:val="002E247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7911F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11FB"/>
  </w:style>
  <w:style w:type="character" w:styleId="Odwoanieprzypisukocowego">
    <w:name w:val="endnote reference"/>
    <w:basedOn w:val="Domylnaczcionkaakapitu"/>
    <w:semiHidden/>
    <w:unhideWhenUsed/>
    <w:rsid w:val="007911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B86"/>
  </w:style>
  <w:style w:type="paragraph" w:styleId="Nagwek1">
    <w:name w:val="heading 1"/>
    <w:basedOn w:val="Normalny"/>
    <w:next w:val="Normalny"/>
    <w:qFormat/>
    <w:rsid w:val="005D5B86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D5B8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D5B86"/>
    <w:pPr>
      <w:keepNext/>
      <w:spacing w:line="480" w:lineRule="auto"/>
      <w:outlineLvl w:val="2"/>
    </w:pPr>
    <w:rPr>
      <w:color w:val="FF0000"/>
      <w:sz w:val="24"/>
    </w:rPr>
  </w:style>
  <w:style w:type="paragraph" w:styleId="Nagwek4">
    <w:name w:val="heading 4"/>
    <w:basedOn w:val="Normalny"/>
    <w:next w:val="Normalny"/>
    <w:qFormat/>
    <w:rsid w:val="005D5B86"/>
    <w:pPr>
      <w:keepNext/>
      <w:jc w:val="center"/>
      <w:outlineLvl w:val="3"/>
    </w:pPr>
    <w:rPr>
      <w:rFonts w:ascii="Arial" w:hAnsi="Arial"/>
      <w:b/>
      <w:color w:val="0000FF"/>
      <w:sz w:val="18"/>
    </w:rPr>
  </w:style>
  <w:style w:type="paragraph" w:styleId="Nagwek5">
    <w:name w:val="heading 5"/>
    <w:basedOn w:val="Normalny"/>
    <w:next w:val="Normalny"/>
    <w:qFormat/>
    <w:rsid w:val="005D5B86"/>
    <w:pPr>
      <w:keepNext/>
      <w:jc w:val="right"/>
      <w:outlineLvl w:val="4"/>
    </w:pPr>
    <w:rPr>
      <w:rFonts w:ascii="Arial" w:hAnsi="Arial"/>
      <w:b/>
      <w:color w:val="000080"/>
      <w:sz w:val="18"/>
    </w:rPr>
  </w:style>
  <w:style w:type="paragraph" w:styleId="Nagwek6">
    <w:name w:val="heading 6"/>
    <w:basedOn w:val="Normalny"/>
    <w:next w:val="Normalny"/>
    <w:qFormat/>
    <w:rsid w:val="005D5B86"/>
    <w:pPr>
      <w:keepNext/>
      <w:tabs>
        <w:tab w:val="center" w:pos="3048"/>
      </w:tabs>
      <w:spacing w:line="360" w:lineRule="auto"/>
      <w:jc w:val="right"/>
      <w:outlineLvl w:val="5"/>
    </w:pPr>
    <w:rPr>
      <w:rFonts w:ascii="Arial" w:hAnsi="Arial"/>
      <w:b/>
      <w:bCs/>
      <w:color w:val="333399"/>
      <w:sz w:val="18"/>
    </w:rPr>
  </w:style>
  <w:style w:type="paragraph" w:styleId="Nagwek7">
    <w:name w:val="heading 7"/>
    <w:basedOn w:val="Normalny"/>
    <w:next w:val="Normalny"/>
    <w:qFormat/>
    <w:rsid w:val="005D5B86"/>
    <w:pPr>
      <w:keepNext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D5B86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5D5B86"/>
    <w:pPr>
      <w:tabs>
        <w:tab w:val="center" w:pos="4819"/>
        <w:tab w:val="right" w:pos="9638"/>
      </w:tabs>
    </w:pPr>
  </w:style>
  <w:style w:type="character" w:styleId="Hipercze">
    <w:name w:val="Hyperlink"/>
    <w:rsid w:val="005D5B86"/>
    <w:rPr>
      <w:color w:val="0000FF"/>
      <w:u w:val="single"/>
    </w:rPr>
  </w:style>
  <w:style w:type="paragraph" w:styleId="Tytu">
    <w:name w:val="Title"/>
    <w:basedOn w:val="Normalny"/>
    <w:qFormat/>
    <w:rsid w:val="005D5B86"/>
    <w:pPr>
      <w:jc w:val="center"/>
    </w:pPr>
    <w:rPr>
      <w:sz w:val="28"/>
    </w:rPr>
  </w:style>
  <w:style w:type="paragraph" w:styleId="Podtytu">
    <w:name w:val="Subtitle"/>
    <w:basedOn w:val="Normalny"/>
    <w:qFormat/>
    <w:rsid w:val="005D5B86"/>
    <w:pPr>
      <w:jc w:val="center"/>
    </w:pPr>
    <w:rPr>
      <w:b/>
      <w:sz w:val="24"/>
      <w:u w:val="single"/>
    </w:rPr>
  </w:style>
  <w:style w:type="paragraph" w:customStyle="1" w:styleId="IntestazioneQP3">
    <w:name w:val="Intestazione QP3"/>
    <w:basedOn w:val="Normalny"/>
    <w:rsid w:val="005D5B86"/>
    <w:pPr>
      <w:tabs>
        <w:tab w:val="center" w:pos="4819"/>
        <w:tab w:val="right" w:pos="9638"/>
      </w:tabs>
      <w:jc w:val="right"/>
    </w:pPr>
    <w:rPr>
      <w:b/>
      <w:sz w:val="18"/>
    </w:rPr>
  </w:style>
  <w:style w:type="paragraph" w:styleId="Tekstpodstawowy">
    <w:name w:val="Body Text"/>
    <w:basedOn w:val="Normalny"/>
    <w:rsid w:val="005D5B86"/>
    <w:rPr>
      <w:rFonts w:ascii="Arial" w:hAnsi="Arial" w:cs="Arial"/>
      <w:sz w:val="16"/>
    </w:rPr>
  </w:style>
  <w:style w:type="table" w:styleId="Tabela-Siatka">
    <w:name w:val="Table Grid"/>
    <w:basedOn w:val="Standardowy"/>
    <w:uiPriority w:val="39"/>
    <w:rsid w:val="00CD2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rsid w:val="00B64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B642D7"/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rsid w:val="002E5E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2E5E8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6E2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2C4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85593A"/>
  </w:style>
  <w:style w:type="paragraph" w:styleId="Akapitzlist">
    <w:name w:val="List Paragraph"/>
    <w:basedOn w:val="Normalny"/>
    <w:uiPriority w:val="34"/>
    <w:qFormat/>
    <w:rsid w:val="00E53764"/>
    <w:pPr>
      <w:ind w:left="720"/>
      <w:contextualSpacing/>
    </w:pPr>
  </w:style>
  <w:style w:type="character" w:customStyle="1" w:styleId="shorttext">
    <w:name w:val="short_text"/>
    <w:basedOn w:val="Domylnaczcionkaakapitu"/>
    <w:rsid w:val="006D1447"/>
  </w:style>
  <w:style w:type="character" w:customStyle="1" w:styleId="med1">
    <w:name w:val="med1"/>
    <w:basedOn w:val="Domylnaczcionkaakapitu"/>
    <w:rsid w:val="00A71F2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47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semiHidden/>
    <w:unhideWhenUsed/>
    <w:rsid w:val="002E247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7911F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11FB"/>
  </w:style>
  <w:style w:type="character" w:styleId="Odwoanieprzypisukocowego">
    <w:name w:val="endnote reference"/>
    <w:basedOn w:val="Domylnaczcionkaakapitu"/>
    <w:semiHidden/>
    <w:unhideWhenUsed/>
    <w:rsid w:val="00791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48%2022%20631%2000%2075" TargetMode="External"/><Relationship Id="rId2" Type="http://schemas.openxmlformats.org/officeDocument/2006/relationships/hyperlink" Target="tel:+48%2022%20862%2092%2000" TargetMode="External"/><Relationship Id="rId1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hyperlink" Target="mailto:info@antibriberyacadem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Tecnica%20&amp;%20Serviz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34DF-1C2B-4541-A095-A31C3438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Tecnica &amp; Servizi.dot</Template>
  <TotalTime>3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T&amp;S</vt:lpstr>
      <vt:lpstr>Carta intestata T&amp;S</vt:lpstr>
    </vt:vector>
  </TitlesOfParts>
  <Company>Tecnica &amp; Servizi Srl</Company>
  <LinksUpToDate>false</LinksUpToDate>
  <CharactersWithSpaces>4199</CharactersWithSpaces>
  <SharedDoc>false</SharedDoc>
  <HLinks>
    <vt:vector size="12" baseType="variant">
      <vt:variant>
        <vt:i4>7864442</vt:i4>
      </vt:variant>
      <vt:variant>
        <vt:i4>9</vt:i4>
      </vt:variant>
      <vt:variant>
        <vt:i4>0</vt:i4>
      </vt:variant>
      <vt:variant>
        <vt:i4>5</vt:i4>
      </vt:variant>
      <vt:variant>
        <vt:lpwstr>http://www.gruppostrazzeri.it/</vt:lpwstr>
      </vt:variant>
      <vt:variant>
        <vt:lpwstr/>
      </vt:variant>
      <vt:variant>
        <vt:i4>458807</vt:i4>
      </vt:variant>
      <vt:variant>
        <vt:i4>6</vt:i4>
      </vt:variant>
      <vt:variant>
        <vt:i4>0</vt:i4>
      </vt:variant>
      <vt:variant>
        <vt:i4>5</vt:i4>
      </vt:variant>
      <vt:variant>
        <vt:lpwstr>mailto:info@gruppostrazzeri.it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T&amp;S</dc:title>
  <dc:creator>Dott. Ing. Strazzeri Ciro</dc:creator>
  <cp:lastModifiedBy>Krzysztof</cp:lastModifiedBy>
  <cp:revision>3</cp:revision>
  <cp:lastPrinted>2017-09-11T11:10:00Z</cp:lastPrinted>
  <dcterms:created xsi:type="dcterms:W3CDTF">2018-02-12T11:46:00Z</dcterms:created>
  <dcterms:modified xsi:type="dcterms:W3CDTF">2018-02-12T14:01:00Z</dcterms:modified>
</cp:coreProperties>
</file>